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C8E2F" w14:textId="77777777" w:rsidR="00766389" w:rsidRDefault="00766389" w:rsidP="00766389">
      <w:pPr>
        <w:pStyle w:val="Default0"/>
        <w:ind w:firstLine="708"/>
        <w:jc w:val="right"/>
      </w:pPr>
    </w:p>
    <w:p w14:paraId="3A1116F1" w14:textId="77777777" w:rsidR="00FF14AF" w:rsidRDefault="00FF14AF" w:rsidP="00FF14AF">
      <w:pPr>
        <w:pStyle w:val="Default0"/>
        <w:ind w:firstLine="708"/>
        <w:jc w:val="right"/>
      </w:pPr>
    </w:p>
    <w:p w14:paraId="5454F252" w14:textId="42B9631A" w:rsidR="000E4A45" w:rsidRPr="00B9779E" w:rsidRDefault="00B9779E" w:rsidP="00B9779E">
      <w:pPr>
        <w:pStyle w:val="Default0"/>
        <w:ind w:firstLine="708"/>
        <w:jc w:val="center"/>
        <w:rPr>
          <w:b/>
          <w:bCs/>
        </w:rPr>
      </w:pPr>
      <w:r w:rsidRPr="00B9779E">
        <w:rPr>
          <w:b/>
          <w:bCs/>
        </w:rPr>
        <w:t>AVVISO</w:t>
      </w:r>
    </w:p>
    <w:p w14:paraId="16A9165E" w14:textId="77777777" w:rsidR="00B9779E" w:rsidRDefault="00B9779E" w:rsidP="00B9779E">
      <w:pPr>
        <w:pStyle w:val="Default0"/>
      </w:pPr>
    </w:p>
    <w:p w14:paraId="706A619B" w14:textId="751CD157" w:rsidR="005D143C" w:rsidRDefault="000E4A45" w:rsidP="005D143C">
      <w:pPr>
        <w:pStyle w:val="Default0"/>
        <w:jc w:val="both"/>
      </w:pPr>
      <w:r>
        <w:t xml:space="preserve">OGGETTO: </w:t>
      </w:r>
      <w:r w:rsidR="005D143C" w:rsidRPr="005D143C">
        <w:t>D.M. n. 51 del 3 marzo 2021. Integrazione graduatorie provinciali per supplenze e di istituto del personale docente, in attuazione dell’art. 10 dell’ O.M. n. 60 del 10 luglio 2020</w:t>
      </w:r>
      <w:r w:rsidR="005D143C">
        <w:t>.</w:t>
      </w:r>
    </w:p>
    <w:p w14:paraId="1DACF2FD" w14:textId="36E6F7D1" w:rsidR="00FE6BE7" w:rsidRDefault="00B9779E" w:rsidP="005D143C">
      <w:pPr>
        <w:pStyle w:val="Default0"/>
        <w:jc w:val="both"/>
      </w:pPr>
      <w:r>
        <w:t xml:space="preserve">Avviso aperura funzioni per </w:t>
      </w:r>
      <w:r w:rsidRPr="00B9779E">
        <w:t>l</w:t>
      </w:r>
      <w:r>
        <w:t>a presentazione delle istanze</w:t>
      </w:r>
      <w:r w:rsidR="005D143C">
        <w:t xml:space="preserve"> di inserimento negli elenchi aggiuntivi alla I fascia delle Graduatorie provinciali per supplenza e correlate graduatorie di istituto di II fascia</w:t>
      </w:r>
      <w:r>
        <w:t>.</w:t>
      </w:r>
    </w:p>
    <w:p w14:paraId="1D13ECB8" w14:textId="77777777" w:rsidR="00A92D9A" w:rsidRDefault="00A92D9A" w:rsidP="00FE6BE7">
      <w:pPr>
        <w:pStyle w:val="Default0"/>
        <w:ind w:left="708" w:firstLine="708"/>
      </w:pPr>
    </w:p>
    <w:p w14:paraId="0EF28930" w14:textId="77777777" w:rsidR="00FE6BE7" w:rsidRDefault="00FE6BE7" w:rsidP="00FE6BE7">
      <w:pPr>
        <w:pStyle w:val="Default0"/>
        <w:ind w:firstLine="708"/>
      </w:pPr>
    </w:p>
    <w:p w14:paraId="00040C75" w14:textId="210029F9" w:rsidR="008C708F" w:rsidRDefault="007225E5" w:rsidP="007225E5">
      <w:pPr>
        <w:pStyle w:val="Default0"/>
        <w:ind w:firstLine="708"/>
        <w:jc w:val="both"/>
      </w:pPr>
      <w:r w:rsidRPr="007225E5">
        <w:t>Ai sensi e per gli effetti di quanto previsto da</w:t>
      </w:r>
      <w:r>
        <w:t xml:space="preserve">gli artt. 1 e 2 del D.M. n. 51 del 3 marzo 2021, si comunica che nel periodo compreso </w:t>
      </w:r>
      <w:r w:rsidRPr="00DD1A75">
        <w:t xml:space="preserve">tra il 16 luglio 2021 </w:t>
      </w:r>
      <w:r w:rsidR="00AC1F55">
        <w:t xml:space="preserve">(h. 9,00) </w:t>
      </w:r>
      <w:r w:rsidRPr="00DD1A75">
        <w:t>ed il 24 luglio 2021</w:t>
      </w:r>
      <w:r w:rsidR="00AC1F55">
        <w:t xml:space="preserve"> (h. 14,00)</w:t>
      </w:r>
      <w:r>
        <w:t xml:space="preserve">, saranno disponibili le funzioni telematiche per </w:t>
      </w:r>
      <w:r w:rsidR="00250158" w:rsidRPr="00250158">
        <w:t>la presentazione delle istanze finalizzate all’inseriment</w:t>
      </w:r>
      <w:r w:rsidR="00855188" w:rsidRPr="00855188">
        <w:t xml:space="preserve">o negli elenchi aggiuntivi alle </w:t>
      </w:r>
      <w:r w:rsidR="00855188">
        <w:t xml:space="preserve">graduatorie provinciali per supplenza (di seguito </w:t>
      </w:r>
      <w:r w:rsidR="00855188" w:rsidRPr="00855188">
        <w:t>GPS</w:t>
      </w:r>
      <w:r w:rsidR="00855188">
        <w:t>)</w:t>
      </w:r>
      <w:r w:rsidR="00855188" w:rsidRPr="00855188">
        <w:t xml:space="preserve"> di I fascia e corrispondenti graduatorie di istituto </w:t>
      </w:r>
      <w:r w:rsidR="00855188">
        <w:t xml:space="preserve">(di seguito GI) </w:t>
      </w:r>
      <w:r w:rsidR="00855188" w:rsidRPr="00855188">
        <w:t>di II fascia</w:t>
      </w:r>
      <w:r w:rsidR="00855188">
        <w:t>.</w:t>
      </w:r>
    </w:p>
    <w:p w14:paraId="1E56ECFB" w14:textId="1084E723" w:rsidR="00D14924" w:rsidRPr="0027019C" w:rsidRDefault="00D14924" w:rsidP="007225E5">
      <w:pPr>
        <w:pStyle w:val="Default0"/>
        <w:ind w:firstLine="708"/>
        <w:jc w:val="both"/>
        <w:rPr>
          <w:strike/>
          <w:color w:val="auto"/>
        </w:rPr>
      </w:pPr>
      <w:r w:rsidRPr="0027019C">
        <w:rPr>
          <w:color w:val="auto"/>
        </w:rPr>
        <w:t xml:space="preserve">Si evidenzia che, conformemente a quanto previsto dall’art. 59, c. 4, lettera a), del decreto legge 25 maggio 2021, n. 73, </w:t>
      </w:r>
      <w:r w:rsidR="00654AF4" w:rsidRPr="0027019C">
        <w:rPr>
          <w:color w:val="auto"/>
        </w:rPr>
        <w:t xml:space="preserve">potranno presentare istanza di inclusione negli elenchi aggiuntivi </w:t>
      </w:r>
      <w:bookmarkStart w:id="0" w:name="_GoBack"/>
      <w:bookmarkEnd w:id="0"/>
      <w:r w:rsidR="00654AF4" w:rsidRPr="0027019C">
        <w:rPr>
          <w:color w:val="auto"/>
        </w:rPr>
        <w:t>gli aspiranti che conseguiranno il titolo di abilitazione o di specializzazione entro il 31 luglio 2021</w:t>
      </w:r>
      <w:r w:rsidR="00EE2CFD" w:rsidRPr="0027019C">
        <w:rPr>
          <w:color w:val="auto"/>
        </w:rPr>
        <w:t>.</w:t>
      </w:r>
    </w:p>
    <w:p w14:paraId="501B4944" w14:textId="29BFB901" w:rsidR="007225E5" w:rsidRPr="0027019C" w:rsidRDefault="00250158" w:rsidP="00250158">
      <w:pPr>
        <w:pStyle w:val="Default0"/>
        <w:ind w:firstLine="708"/>
        <w:jc w:val="both"/>
        <w:rPr>
          <w:color w:val="auto"/>
        </w:rPr>
      </w:pPr>
      <w:r w:rsidRPr="0027019C">
        <w:rPr>
          <w:color w:val="auto"/>
        </w:rPr>
        <w:t>Le istanze dovranno essere presentate esclusivamente in modalità telematica</w:t>
      </w:r>
      <w:r w:rsidR="005A726D" w:rsidRPr="0027019C">
        <w:rPr>
          <w:color w:val="auto"/>
        </w:rPr>
        <w:t>,</w:t>
      </w:r>
      <w:r w:rsidRPr="0027019C">
        <w:rPr>
          <w:color w:val="auto"/>
        </w:rPr>
        <w:t xml:space="preserve"> ai sensi del decreto legislativo 7 marzo 2005, n. 82, attraverso l’applicazione “Istanze on Line (POLIS)” previo possesso delle credenziali SPID o, in alternativa, di un'utenza valida per l'accesso ai servizi presenti nell’area riservata del Ministero con l’abilitazione specifica al servizio “Istanze on Line (POLIS)”.</w:t>
      </w:r>
    </w:p>
    <w:p w14:paraId="3D213F38" w14:textId="1DC35512" w:rsidR="00855188" w:rsidRPr="0027019C" w:rsidRDefault="001C2E91" w:rsidP="001C2E91">
      <w:pPr>
        <w:pStyle w:val="Default0"/>
        <w:ind w:firstLine="708"/>
        <w:jc w:val="both"/>
        <w:rPr>
          <w:color w:val="auto"/>
        </w:rPr>
      </w:pPr>
      <w:r w:rsidRPr="0027019C">
        <w:rPr>
          <w:color w:val="auto"/>
        </w:rPr>
        <w:t>Coloro che conseguiranno il titolo</w:t>
      </w:r>
      <w:r w:rsidR="002249F8" w:rsidRPr="0027019C">
        <w:rPr>
          <w:color w:val="auto"/>
        </w:rPr>
        <w:t xml:space="preserve"> di abilitazione e/o specializzazione </w:t>
      </w:r>
      <w:r w:rsidRPr="0027019C">
        <w:rPr>
          <w:color w:val="auto"/>
        </w:rPr>
        <w:t xml:space="preserve">successivamente alla data del 24 luglio 2021 si iscriveranno con riserva, che </w:t>
      </w:r>
      <w:r w:rsidR="00716A4E" w:rsidRPr="0027019C">
        <w:rPr>
          <w:color w:val="auto"/>
        </w:rPr>
        <w:t xml:space="preserve">sarà sciolta </w:t>
      </w:r>
      <w:r w:rsidR="0027019C" w:rsidRPr="0027019C">
        <w:rPr>
          <w:color w:val="auto"/>
        </w:rPr>
        <w:t xml:space="preserve">a seguito di </w:t>
      </w:r>
      <w:r w:rsidR="00716A4E" w:rsidRPr="0027019C">
        <w:rPr>
          <w:color w:val="auto"/>
        </w:rPr>
        <w:t xml:space="preserve">comunicazione </w:t>
      </w:r>
      <w:r w:rsidR="0027019C" w:rsidRPr="0027019C">
        <w:rPr>
          <w:color w:val="auto"/>
        </w:rPr>
        <w:t xml:space="preserve">via PEC </w:t>
      </w:r>
      <w:r w:rsidR="005A726D" w:rsidRPr="0027019C">
        <w:rPr>
          <w:color w:val="auto"/>
        </w:rPr>
        <w:t xml:space="preserve">dell’avvenuto conseguimento </w:t>
      </w:r>
      <w:r w:rsidR="00716A4E" w:rsidRPr="0027019C">
        <w:rPr>
          <w:color w:val="auto"/>
        </w:rPr>
        <w:t>agli uffici competenti</w:t>
      </w:r>
      <w:r w:rsidR="005A726D" w:rsidRPr="0027019C">
        <w:rPr>
          <w:color w:val="auto"/>
        </w:rPr>
        <w:t xml:space="preserve"> entro il giorno 01 agosto 2021</w:t>
      </w:r>
      <w:r w:rsidR="00716A4E" w:rsidRPr="0027019C">
        <w:rPr>
          <w:color w:val="auto"/>
        </w:rPr>
        <w:t>.</w:t>
      </w:r>
    </w:p>
    <w:p w14:paraId="24F7A4F0" w14:textId="27527F80" w:rsidR="005D5164" w:rsidRDefault="002249F8" w:rsidP="001C2E91">
      <w:pPr>
        <w:pStyle w:val="Default0"/>
        <w:ind w:firstLine="708"/>
        <w:jc w:val="both"/>
      </w:pPr>
      <w:r w:rsidRPr="002249F8">
        <w:t xml:space="preserve">Coloro che risultino già iscritti nelle </w:t>
      </w:r>
      <w:r w:rsidR="005D5164" w:rsidRPr="005D5164">
        <w:t>GPS entro i termini di cui all’art. 2, comma 3, del D</w:t>
      </w:r>
      <w:r w:rsidR="003C4D93">
        <w:t>.</w:t>
      </w:r>
      <w:r w:rsidR="005D5164" w:rsidRPr="005D5164">
        <w:t>D</w:t>
      </w:r>
      <w:r w:rsidR="003C4D93">
        <w:t>.</w:t>
      </w:r>
      <w:r w:rsidR="005D5164">
        <w:t xml:space="preserve"> </w:t>
      </w:r>
      <w:r w:rsidR="005D5164" w:rsidRPr="005D5164">
        <w:t>21 luglio 2020, n. 858</w:t>
      </w:r>
      <w:r w:rsidR="005A726D">
        <w:t>,</w:t>
      </w:r>
      <w:r w:rsidR="005D5164" w:rsidRPr="005D5164">
        <w:t xml:space="preserve"> e che richiedano l’inserimento </w:t>
      </w:r>
      <w:r w:rsidR="005D5164">
        <w:t>negli elenchi</w:t>
      </w:r>
      <w:r w:rsidR="005D5164" w:rsidRPr="005D5164">
        <w:t xml:space="preserve"> aggiuntiv</w:t>
      </w:r>
      <w:r w:rsidR="005D5164">
        <w:t>i</w:t>
      </w:r>
      <w:r w:rsidR="005D5164" w:rsidRPr="005D5164">
        <w:t>, dovranno trasmettere la domanda al medesimo Ambito territoriale destinatario della precedente istanza di inclusione.</w:t>
      </w:r>
      <w:r w:rsidR="005D5164">
        <w:t xml:space="preserve"> </w:t>
      </w:r>
    </w:p>
    <w:p w14:paraId="551E00FC" w14:textId="1671A629" w:rsidR="00D14924" w:rsidRPr="00D14924" w:rsidRDefault="005D5164" w:rsidP="00D14924">
      <w:pPr>
        <w:pStyle w:val="Default0"/>
        <w:ind w:firstLine="708"/>
        <w:jc w:val="both"/>
        <w:rPr>
          <w:color w:val="000000" w:themeColor="text1"/>
        </w:rPr>
      </w:pPr>
      <w:r w:rsidRPr="005B0526">
        <w:rPr>
          <w:color w:val="000000" w:themeColor="text1"/>
        </w:rPr>
        <w:t>G</w:t>
      </w:r>
      <w:r w:rsidR="00855188" w:rsidRPr="005B0526">
        <w:rPr>
          <w:color w:val="000000" w:themeColor="text1"/>
        </w:rPr>
        <w:t>li aspiranti non inseriti in alcuna GPS</w:t>
      </w:r>
      <w:r w:rsidRPr="005B0526">
        <w:rPr>
          <w:color w:val="000000" w:themeColor="text1"/>
        </w:rPr>
        <w:t xml:space="preserve">, </w:t>
      </w:r>
      <w:r w:rsidR="00855188" w:rsidRPr="005B0526">
        <w:rPr>
          <w:color w:val="000000" w:themeColor="text1"/>
        </w:rPr>
        <w:t>oppure collocati in una diversa GP</w:t>
      </w:r>
      <w:r w:rsidRPr="005B0526">
        <w:rPr>
          <w:color w:val="000000" w:themeColor="text1"/>
        </w:rPr>
        <w:t xml:space="preserve">S </w:t>
      </w:r>
      <w:r w:rsidR="00855188" w:rsidRPr="005B0526">
        <w:rPr>
          <w:color w:val="000000" w:themeColor="text1"/>
        </w:rPr>
        <w:t xml:space="preserve">rispetto a quella per la quale </w:t>
      </w:r>
      <w:r w:rsidR="002249F8" w:rsidRPr="005B0526">
        <w:rPr>
          <w:color w:val="000000" w:themeColor="text1"/>
        </w:rPr>
        <w:t>presen</w:t>
      </w:r>
      <w:r w:rsidR="002249F8" w:rsidRPr="005B0526">
        <w:rPr>
          <w:color w:val="000000" w:themeColor="text1"/>
        </w:rPr>
        <w:lastRenderedPageBreak/>
        <w:t>tano</w:t>
      </w:r>
      <w:r w:rsidR="00855188" w:rsidRPr="005B0526">
        <w:rPr>
          <w:color w:val="000000" w:themeColor="text1"/>
        </w:rPr>
        <w:t xml:space="preserve"> domanda per l’inserimento negli elenchi aggiuntivi, </w:t>
      </w:r>
      <w:r w:rsidRPr="005B0526">
        <w:rPr>
          <w:color w:val="000000" w:themeColor="text1"/>
        </w:rPr>
        <w:t>indicheranno nell’istanza anche le sedi prescelte, fino ad un ma</w:t>
      </w:r>
      <w:r w:rsidR="003C4D93">
        <w:rPr>
          <w:color w:val="000000" w:themeColor="text1"/>
        </w:rPr>
        <w:t>ssimo</w:t>
      </w:r>
      <w:r w:rsidRPr="005B0526">
        <w:rPr>
          <w:color w:val="000000" w:themeColor="text1"/>
        </w:rPr>
        <w:t xml:space="preserve"> di 20 istituzioni scolastiche, ai fini dell’iscrizione nelle correlate GI di II fascia</w:t>
      </w:r>
      <w:r w:rsidR="005B0526" w:rsidRPr="005B0526">
        <w:rPr>
          <w:color w:val="000000" w:themeColor="text1"/>
        </w:rPr>
        <w:t>.</w:t>
      </w:r>
    </w:p>
    <w:p w14:paraId="2EBA89FD" w14:textId="77777777" w:rsidR="007225E5" w:rsidRDefault="007225E5" w:rsidP="000E4A45">
      <w:pPr>
        <w:pStyle w:val="Default0"/>
        <w:ind w:firstLine="708"/>
      </w:pPr>
    </w:p>
    <w:p w14:paraId="21D35283" w14:textId="77777777" w:rsidR="00522423" w:rsidRDefault="00522423" w:rsidP="00522423">
      <w:pPr>
        <w:pStyle w:val="Default0"/>
        <w:ind w:left="4956" w:firstLine="708"/>
        <w:jc w:val="both"/>
        <w:rPr>
          <w:sz w:val="23"/>
          <w:szCs w:val="23"/>
        </w:rPr>
      </w:pPr>
      <w:r>
        <w:rPr>
          <w:sz w:val="23"/>
          <w:szCs w:val="23"/>
        </w:rPr>
        <w:t xml:space="preserve">     IL DIRETTORE GENERALE</w:t>
      </w:r>
    </w:p>
    <w:p w14:paraId="43112A88" w14:textId="77777777" w:rsidR="00522423" w:rsidRDefault="00522423" w:rsidP="00522423">
      <w:pPr>
        <w:pStyle w:val="Default0"/>
        <w:ind w:left="5664"/>
        <w:rPr>
          <w:rFonts w:ascii="Calibri" w:hAnsi="Calibri"/>
          <w:sz w:val="20"/>
          <w:szCs w:val="20"/>
        </w:rPr>
      </w:pPr>
      <w:r>
        <w:rPr>
          <w:rFonts w:ascii="English111 Adagio BT" w:hAnsi="English111 Adagio BT" w:cs="English111 Adagio BT"/>
          <w:sz w:val="32"/>
          <w:szCs w:val="32"/>
        </w:rPr>
        <w:tab/>
      </w:r>
      <w:r>
        <w:rPr>
          <w:rFonts w:ascii="Edwardian Script ITC" w:hAnsi="Edwardian Script ITC" w:cs="English111 Adagio BT"/>
          <w:sz w:val="36"/>
          <w:szCs w:val="36"/>
        </w:rPr>
        <w:t>Filippo Serra</w:t>
      </w:r>
    </w:p>
    <w:p w14:paraId="04996D11" w14:textId="74BA7AFB" w:rsidR="00522423" w:rsidRPr="006F40CD" w:rsidRDefault="00522423" w:rsidP="004776DA">
      <w:pPr>
        <w:ind w:left="3540"/>
        <w:jc w:val="center"/>
        <w:rPr>
          <w:rFonts w:ascii="Calibri" w:hAnsi="Calibri"/>
          <w:sz w:val="20"/>
          <w:szCs w:val="20"/>
        </w:rPr>
      </w:pPr>
      <w:r>
        <w:rPr>
          <w:rFonts w:ascii="Calibri" w:hAnsi="Calibri"/>
          <w:sz w:val="20"/>
          <w:szCs w:val="20"/>
        </w:rPr>
        <w:tab/>
      </w:r>
      <w:r>
        <w:rPr>
          <w:rFonts w:ascii="Calibri" w:hAnsi="Calibri"/>
          <w:sz w:val="20"/>
          <w:szCs w:val="20"/>
        </w:rPr>
        <w:tab/>
      </w:r>
      <w:r w:rsidR="004776DA">
        <w:rPr>
          <w:rFonts w:ascii="Calibri" w:hAnsi="Calibri"/>
          <w:sz w:val="20"/>
          <w:szCs w:val="20"/>
        </w:rPr>
        <w:t>Documento firmato digitalmente</w:t>
      </w:r>
    </w:p>
    <w:p w14:paraId="79CBC155" w14:textId="18C4D690" w:rsidR="00522423" w:rsidRDefault="00522423" w:rsidP="000305E0">
      <w:pPr>
        <w:pStyle w:val="Default0"/>
        <w:ind w:left="708" w:firstLine="708"/>
        <w:jc w:val="both"/>
      </w:pPr>
    </w:p>
    <w:p w14:paraId="52680F61" w14:textId="77777777" w:rsidR="00522423" w:rsidRDefault="00522423" w:rsidP="000305E0">
      <w:pPr>
        <w:pStyle w:val="Default0"/>
        <w:ind w:left="708" w:firstLine="708"/>
        <w:jc w:val="both"/>
      </w:pPr>
    </w:p>
    <w:sectPr w:rsidR="00522423" w:rsidSect="000867A0">
      <w:headerReference w:type="default" r:id="rId7"/>
      <w:footerReference w:type="default" r:id="rId8"/>
      <w:pgSz w:w="11907" w:h="16840"/>
      <w:pgMar w:top="2122" w:right="1134" w:bottom="992"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EFD4" w14:textId="77777777" w:rsidR="009B4703" w:rsidRDefault="009B4703">
      <w:r>
        <w:separator/>
      </w:r>
    </w:p>
  </w:endnote>
  <w:endnote w:type="continuationSeparator" w:id="0">
    <w:p w14:paraId="72AF32B3" w14:textId="77777777" w:rsidR="009B4703" w:rsidRDefault="009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7D57" w14:textId="77777777" w:rsidR="003835AE" w:rsidRDefault="006476E8" w:rsidP="003835AE">
    <w:pPr>
      <w:pStyle w:val="Pidipagina"/>
      <w:jc w:val="center"/>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w:t>
    </w:r>
  </w:p>
  <w:p w14:paraId="222F1E84" w14:textId="77777777" w:rsidR="006476E8" w:rsidRDefault="006476E8" w:rsidP="003835AE">
    <w:pPr>
      <w:pStyle w:val="Pidipagina"/>
      <w:jc w:val="center"/>
      <w:rPr>
        <w:rFonts w:asciiTheme="minorHAnsi" w:hAnsiTheme="minorHAnsi"/>
        <w:sz w:val="16"/>
        <w:szCs w:val="16"/>
      </w:rPr>
    </w:pPr>
  </w:p>
  <w:p w14:paraId="04B2725E" w14:textId="77777777" w:rsidR="00D96E65" w:rsidRPr="003835AE" w:rsidRDefault="003835AE" w:rsidP="003835AE">
    <w:pPr>
      <w:pStyle w:val="Pidipagina"/>
      <w:jc w:val="center"/>
      <w:rPr>
        <w:rFonts w:asciiTheme="minorHAnsi" w:hAnsiTheme="minorHAnsi"/>
        <w:sz w:val="16"/>
        <w:szCs w:val="16"/>
      </w:rPr>
    </w:pPr>
    <w:r w:rsidRPr="003835AE">
      <w:rPr>
        <w:rFonts w:asciiTheme="minorHAnsi" w:hAnsiTheme="minorHAnsi"/>
        <w:sz w:val="16"/>
        <w:szCs w:val="16"/>
      </w:rPr>
      <w:t>Viale Trastevere 76/A – 00153 ROMA – Codice Ipa: m_pi</w:t>
    </w:r>
  </w:p>
  <w:p w14:paraId="4CDA2D68" w14:textId="77777777"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 xml:space="preserve">PEC: </w:t>
    </w:r>
    <w:hyperlink r:id="rId1" w:history="1">
      <w:r w:rsidRPr="003835AE">
        <w:rPr>
          <w:rStyle w:val="Collegamentoipertestuale"/>
          <w:rFonts w:asciiTheme="minorHAnsi" w:hAnsiTheme="minorHAnsi"/>
          <w:sz w:val="16"/>
          <w:szCs w:val="16"/>
          <w:lang w:val="en-US"/>
        </w:rPr>
        <w:t>dgpersonalescuola@postacert.istruzione.it</w:t>
      </w:r>
    </w:hyperlink>
    <w:r w:rsidRPr="003835AE">
      <w:rPr>
        <w:rFonts w:asciiTheme="minorHAnsi" w:hAnsiTheme="minorHAnsi"/>
        <w:sz w:val="16"/>
        <w:szCs w:val="16"/>
        <w:lang w:val="en-US"/>
      </w:rPr>
      <w:t xml:space="preserve"> PEO: </w:t>
    </w:r>
    <w:hyperlink r:id="rId2" w:history="1">
      <w:r w:rsidRPr="003835AE">
        <w:rPr>
          <w:rStyle w:val="Collegamentoipertestuale"/>
          <w:rFonts w:asciiTheme="minorHAnsi" w:hAnsiTheme="minorHAnsi"/>
          <w:sz w:val="16"/>
          <w:szCs w:val="16"/>
          <w:lang w:val="en-US"/>
        </w:rPr>
        <w:t>dgper.segreteria@istruzione.it</w:t>
      </w:r>
    </w:hyperlink>
  </w:p>
  <w:p w14:paraId="690CBD87" w14:textId="77777777" w:rsidR="003835AE" w:rsidRPr="003835AE" w:rsidRDefault="003835AE" w:rsidP="003835AE">
    <w:pPr>
      <w:pStyle w:val="Pidipagina"/>
      <w:jc w:val="center"/>
      <w:rPr>
        <w:rFonts w:asciiTheme="minorHAnsi" w:hAnsiTheme="minorHAnsi"/>
        <w:sz w:val="16"/>
        <w:szCs w:val="16"/>
        <w:lang w:val="en-US"/>
      </w:rPr>
    </w:pPr>
    <w:r w:rsidRPr="003835AE">
      <w:rPr>
        <w:rFonts w:asciiTheme="minorHAnsi" w:hAnsiTheme="minorHAnsi"/>
        <w:sz w:val="16"/>
        <w:szCs w:val="16"/>
        <w:lang w:val="en-US"/>
      </w:rPr>
      <w:t>TEL: 065849</w:t>
    </w:r>
    <w:r w:rsidR="00197B16">
      <w:rPr>
        <w:rFonts w:asciiTheme="minorHAnsi" w:hAnsiTheme="minorHAnsi"/>
        <w:sz w:val="16"/>
        <w:szCs w:val="16"/>
        <w:lang w:val="en-US"/>
      </w:rPr>
      <w:t>4990</w:t>
    </w:r>
    <w:r w:rsidR="00D63DCB">
      <w:rPr>
        <w:rFonts w:asciiTheme="minorHAnsi" w:hAnsiTheme="minorHAnsi"/>
        <w:sz w:val="16"/>
        <w:szCs w:val="16"/>
        <w:lang w:val="en-US"/>
      </w:rPr>
      <w:t xml:space="preserve"> </w:t>
    </w:r>
    <w:r w:rsidR="00B07CDA">
      <w:rPr>
        <w:rFonts w:asciiTheme="minorHAnsi" w:hAnsiTheme="minorHAnsi"/>
        <w:sz w:val="16"/>
        <w:szCs w:val="16"/>
        <w:lang w:val="en-US"/>
      </w:rPr>
      <w:t xml:space="preserve"> </w:t>
    </w:r>
    <w:r>
      <w:rPr>
        <w:rFonts w:asciiTheme="minorHAnsi" w:hAnsiTheme="minorHAnsi"/>
        <w:sz w:val="16"/>
        <w:szCs w:val="16"/>
        <w:lang w:val="en-US"/>
      </w:rPr>
      <w:t>-</w:t>
    </w:r>
    <w:r w:rsidR="00D63DCB">
      <w:rPr>
        <w:rFonts w:asciiTheme="minorHAnsi" w:hAnsiTheme="minorHAnsi"/>
        <w:sz w:val="16"/>
        <w:szCs w:val="16"/>
        <w:lang w:val="en-US"/>
      </w:rPr>
      <w:t xml:space="preserve"> </w:t>
    </w:r>
    <w:r>
      <w:rPr>
        <w:rFonts w:asciiTheme="minorHAnsi" w:hAnsiTheme="minorHAnsi"/>
        <w:sz w:val="16"/>
        <w:szCs w:val="16"/>
        <w:lang w:val="en-US"/>
      </w:rPr>
      <w:t xml:space="preserve"> </w:t>
    </w:r>
    <w:r w:rsidRPr="003835AE">
      <w:rPr>
        <w:rFonts w:asciiTheme="minorHAnsi" w:hAnsiTheme="minorHAnsi"/>
        <w:sz w:val="16"/>
        <w:szCs w:val="16"/>
        <w:lang w:val="en-US"/>
      </w:rPr>
      <w:t xml:space="preserve">Sito web: </w:t>
    </w:r>
    <w:hyperlink r:id="rId3" w:history="1">
      <w:r w:rsidR="00925625" w:rsidRPr="00925625">
        <w:rPr>
          <w:rStyle w:val="Collegamentoipertestuale"/>
          <w:rFonts w:asciiTheme="minorHAnsi" w:hAnsiTheme="minorHAnsi"/>
          <w:sz w:val="16"/>
          <w:szCs w:val="16"/>
          <w:lang w:val="en-US"/>
        </w:rPr>
        <w:t>http://www.miur.gov.it/web/guest/DGPER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340C" w14:textId="77777777" w:rsidR="009B4703" w:rsidRDefault="009B4703">
      <w:r>
        <w:separator/>
      </w:r>
    </w:p>
  </w:footnote>
  <w:footnote w:type="continuationSeparator" w:id="0">
    <w:p w14:paraId="173BC70F" w14:textId="77777777" w:rsidR="009B4703" w:rsidRDefault="009B4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7079" w14:textId="77777777" w:rsidR="00277E81" w:rsidRPr="001F6649" w:rsidRDefault="005678DB" w:rsidP="00087EC2">
    <w:pPr>
      <w:pStyle w:val="Intestazione"/>
      <w:jc w:val="center"/>
    </w:pPr>
    <w:r>
      <w:rPr>
        <w:noProof/>
      </w:rPr>
      <w:drawing>
        <wp:inline distT="0" distB="0" distL="0" distR="0" wp14:anchorId="471800B2" wp14:editId="7EDF8EE4">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14:paraId="61900B9C" w14:textId="77777777" w:rsidR="009F104E" w:rsidRDefault="009F104E" w:rsidP="009F104E">
    <w:pPr>
      <w:spacing w:line="560" w:lineRule="exact"/>
      <w:ind w:left="-567" w:right="-567"/>
      <w:jc w:val="center"/>
      <w:rPr>
        <w:rFonts w:ascii="Edwardian Script ITC" w:hAnsi="Edwardian Script ITC"/>
        <w:sz w:val="52"/>
        <w:szCs w:val="52"/>
      </w:rPr>
    </w:pPr>
    <w:r>
      <w:rPr>
        <w:rFonts w:ascii="Edwardian Script ITC" w:hAnsi="Edwardian Script ITC"/>
        <w:sz w:val="52"/>
        <w:szCs w:val="52"/>
      </w:rPr>
      <w:t>Ministero dell’Istruzione</w:t>
    </w:r>
  </w:p>
  <w:p w14:paraId="6E1A47F8" w14:textId="77777777" w:rsidR="009F104E" w:rsidRDefault="009F104E" w:rsidP="009F104E">
    <w:pPr>
      <w:pStyle w:val="Intestazione"/>
      <w:spacing w:line="480" w:lineRule="exact"/>
      <w:jc w:val="center"/>
      <w:rPr>
        <w:rFonts w:ascii="Edwardian Script ITC" w:hAnsi="Edwardian Script ITC"/>
        <w:sz w:val="40"/>
        <w:szCs w:val="40"/>
      </w:rPr>
    </w:pPr>
    <w:r>
      <w:rPr>
        <w:rFonts w:ascii="Edwardian Script ITC" w:hAnsi="Edwardian Script ITC"/>
        <w:sz w:val="40"/>
        <w:szCs w:val="40"/>
      </w:rPr>
      <w:t>Dipartimento per il sistema educativo di istruzione e di formazione</w:t>
    </w:r>
  </w:p>
  <w:p w14:paraId="0147EF4E" w14:textId="2AD16A3D" w:rsidR="009F104E" w:rsidRPr="009F356B" w:rsidRDefault="009F104E" w:rsidP="009F104E">
    <w:pPr>
      <w:pStyle w:val="Intestazione"/>
      <w:tabs>
        <w:tab w:val="left" w:pos="600"/>
      </w:tabs>
      <w:spacing w:line="480" w:lineRule="exact"/>
      <w:rPr>
        <w:rFonts w:asciiTheme="majorHAnsi" w:hAnsiTheme="majorHAnsi"/>
        <w:sz w:val="32"/>
        <w:szCs w:val="32"/>
      </w:rPr>
    </w:pPr>
    <w:r>
      <w:rPr>
        <w:rFonts w:ascii="Edwardian Script ITC" w:hAnsi="Edwardian Script ITC"/>
        <w:sz w:val="40"/>
        <w:szCs w:val="40"/>
      </w:rPr>
      <w:tab/>
    </w:r>
    <w:r>
      <w:rPr>
        <w:rFonts w:ascii="Edwardian Script ITC" w:hAnsi="Edwardian Script ITC"/>
        <w:sz w:val="40"/>
        <w:szCs w:val="40"/>
      </w:rPr>
      <w:tab/>
    </w:r>
    <w:r>
      <w:rPr>
        <w:rFonts w:ascii="Edwardian Script ITC" w:hAnsi="Edwardian Script ITC"/>
        <w:sz w:val="36"/>
        <w:szCs w:val="36"/>
      </w:rPr>
      <w:t>Direzione generale per il personale scolastico</w:t>
    </w:r>
  </w:p>
  <w:p w14:paraId="4F7F46B6" w14:textId="01230A2B" w:rsidR="00E476D1" w:rsidRPr="000E4365" w:rsidRDefault="00E476D1" w:rsidP="009F104E">
    <w:pPr>
      <w:pStyle w:val="Intestazione"/>
      <w:spacing w:line="480" w:lineRule="exact"/>
      <w:jc w:val="center"/>
      <w:rPr>
        <w:rFonts w:ascii="English111 Adagio BT" w:hAnsi="English111 Adagio BT"/>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913FA4C"/>
    <w:multiLevelType w:val="hybridMultilevel"/>
    <w:tmpl w:val="40D4DD0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3734FA7"/>
    <w:multiLevelType w:val="hybridMultilevel"/>
    <w:tmpl w:val="87C63804"/>
    <w:lvl w:ilvl="0" w:tplc="B914C69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7C164"/>
    <w:multiLevelType w:val="hybridMultilevel"/>
    <w:tmpl w:val="7D0B03D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6FE5016A"/>
    <w:multiLevelType w:val="hybridMultilevel"/>
    <w:tmpl w:val="EBE664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7EDF7733"/>
    <w:multiLevelType w:val="singleLevel"/>
    <w:tmpl w:val="86B40CC6"/>
    <w:lvl w:ilvl="0">
      <w:start w:val="1"/>
      <w:numFmt w:val="lowerLetter"/>
      <w:lvlText w:val="%1)"/>
      <w:legacy w:legacy="1" w:legacySpace="120" w:legacyIndent="360"/>
      <w:lvlJc w:val="left"/>
      <w:pPr>
        <w:ind w:left="1065" w:hanging="36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DB"/>
    <w:rsid w:val="00000A78"/>
    <w:rsid w:val="000016F1"/>
    <w:rsid w:val="0000553B"/>
    <w:rsid w:val="000063A2"/>
    <w:rsid w:val="00006666"/>
    <w:rsid w:val="00006F13"/>
    <w:rsid w:val="0000709E"/>
    <w:rsid w:val="000074A4"/>
    <w:rsid w:val="0000773A"/>
    <w:rsid w:val="00007ACF"/>
    <w:rsid w:val="00010424"/>
    <w:rsid w:val="00012981"/>
    <w:rsid w:val="00012EDC"/>
    <w:rsid w:val="00013224"/>
    <w:rsid w:val="0001377D"/>
    <w:rsid w:val="00013957"/>
    <w:rsid w:val="00014075"/>
    <w:rsid w:val="00014C4A"/>
    <w:rsid w:val="00017586"/>
    <w:rsid w:val="000212D2"/>
    <w:rsid w:val="00023B1C"/>
    <w:rsid w:val="00026228"/>
    <w:rsid w:val="0002654D"/>
    <w:rsid w:val="000278A9"/>
    <w:rsid w:val="0003009B"/>
    <w:rsid w:val="000305E0"/>
    <w:rsid w:val="000310BF"/>
    <w:rsid w:val="000311C8"/>
    <w:rsid w:val="000334A6"/>
    <w:rsid w:val="00033C2B"/>
    <w:rsid w:val="00034840"/>
    <w:rsid w:val="0003498D"/>
    <w:rsid w:val="00034A2A"/>
    <w:rsid w:val="000377C6"/>
    <w:rsid w:val="0004001D"/>
    <w:rsid w:val="00040682"/>
    <w:rsid w:val="00041B17"/>
    <w:rsid w:val="00043EE6"/>
    <w:rsid w:val="000459B1"/>
    <w:rsid w:val="000467E6"/>
    <w:rsid w:val="00047070"/>
    <w:rsid w:val="00047C96"/>
    <w:rsid w:val="00050C67"/>
    <w:rsid w:val="00054D78"/>
    <w:rsid w:val="000563C1"/>
    <w:rsid w:val="000568DD"/>
    <w:rsid w:val="00060B47"/>
    <w:rsid w:val="00060BD3"/>
    <w:rsid w:val="00063145"/>
    <w:rsid w:val="000666D7"/>
    <w:rsid w:val="000703A8"/>
    <w:rsid w:val="00071E1C"/>
    <w:rsid w:val="00074B76"/>
    <w:rsid w:val="00074C7B"/>
    <w:rsid w:val="00075315"/>
    <w:rsid w:val="00075968"/>
    <w:rsid w:val="00077BF0"/>
    <w:rsid w:val="00077F09"/>
    <w:rsid w:val="00080A38"/>
    <w:rsid w:val="00080CD3"/>
    <w:rsid w:val="00080E34"/>
    <w:rsid w:val="00083F1D"/>
    <w:rsid w:val="00086188"/>
    <w:rsid w:val="000867A0"/>
    <w:rsid w:val="00086C9C"/>
    <w:rsid w:val="00087EC2"/>
    <w:rsid w:val="000900F3"/>
    <w:rsid w:val="00093B19"/>
    <w:rsid w:val="00097E37"/>
    <w:rsid w:val="000A009D"/>
    <w:rsid w:val="000A0924"/>
    <w:rsid w:val="000A478B"/>
    <w:rsid w:val="000A600A"/>
    <w:rsid w:val="000A69A8"/>
    <w:rsid w:val="000A6DE8"/>
    <w:rsid w:val="000A7AE8"/>
    <w:rsid w:val="000B0BA3"/>
    <w:rsid w:val="000B3A98"/>
    <w:rsid w:val="000B3D9D"/>
    <w:rsid w:val="000B4B75"/>
    <w:rsid w:val="000B5177"/>
    <w:rsid w:val="000B6D27"/>
    <w:rsid w:val="000B7578"/>
    <w:rsid w:val="000B7EE5"/>
    <w:rsid w:val="000C1BE2"/>
    <w:rsid w:val="000C284E"/>
    <w:rsid w:val="000C45F5"/>
    <w:rsid w:val="000C46F6"/>
    <w:rsid w:val="000C4F8F"/>
    <w:rsid w:val="000C64B1"/>
    <w:rsid w:val="000C7E56"/>
    <w:rsid w:val="000D2169"/>
    <w:rsid w:val="000D2C9F"/>
    <w:rsid w:val="000D4DDF"/>
    <w:rsid w:val="000D4E1F"/>
    <w:rsid w:val="000D5C76"/>
    <w:rsid w:val="000D62C9"/>
    <w:rsid w:val="000D6A63"/>
    <w:rsid w:val="000E14DA"/>
    <w:rsid w:val="000E3F79"/>
    <w:rsid w:val="000E4365"/>
    <w:rsid w:val="000E4A45"/>
    <w:rsid w:val="000E633F"/>
    <w:rsid w:val="000E7F74"/>
    <w:rsid w:val="000F397F"/>
    <w:rsid w:val="000F40B9"/>
    <w:rsid w:val="000F4DC8"/>
    <w:rsid w:val="000F69C8"/>
    <w:rsid w:val="000F6DB2"/>
    <w:rsid w:val="00100EDD"/>
    <w:rsid w:val="001029BA"/>
    <w:rsid w:val="001039D8"/>
    <w:rsid w:val="00104C31"/>
    <w:rsid w:val="00106C92"/>
    <w:rsid w:val="00106EEC"/>
    <w:rsid w:val="00106FDE"/>
    <w:rsid w:val="00107E5C"/>
    <w:rsid w:val="00110148"/>
    <w:rsid w:val="00110B9E"/>
    <w:rsid w:val="00110D32"/>
    <w:rsid w:val="00111918"/>
    <w:rsid w:val="00111D3A"/>
    <w:rsid w:val="00112B07"/>
    <w:rsid w:val="00112D02"/>
    <w:rsid w:val="00113D9B"/>
    <w:rsid w:val="001213DD"/>
    <w:rsid w:val="001238BE"/>
    <w:rsid w:val="00130C7E"/>
    <w:rsid w:val="00130E82"/>
    <w:rsid w:val="001319D6"/>
    <w:rsid w:val="00133E8D"/>
    <w:rsid w:val="00134A90"/>
    <w:rsid w:val="00137289"/>
    <w:rsid w:val="001372C2"/>
    <w:rsid w:val="001374AF"/>
    <w:rsid w:val="00137658"/>
    <w:rsid w:val="00137B17"/>
    <w:rsid w:val="00137CA3"/>
    <w:rsid w:val="00140045"/>
    <w:rsid w:val="0014055D"/>
    <w:rsid w:val="00143E0A"/>
    <w:rsid w:val="00143ECA"/>
    <w:rsid w:val="00146D7B"/>
    <w:rsid w:val="00146E89"/>
    <w:rsid w:val="00146EB2"/>
    <w:rsid w:val="00147744"/>
    <w:rsid w:val="00150664"/>
    <w:rsid w:val="00151329"/>
    <w:rsid w:val="00153AB0"/>
    <w:rsid w:val="00155470"/>
    <w:rsid w:val="00160988"/>
    <w:rsid w:val="001659A6"/>
    <w:rsid w:val="001661AE"/>
    <w:rsid w:val="00166BDB"/>
    <w:rsid w:val="00170CAE"/>
    <w:rsid w:val="001710B5"/>
    <w:rsid w:val="00171845"/>
    <w:rsid w:val="00174CF4"/>
    <w:rsid w:val="001757CD"/>
    <w:rsid w:val="00180969"/>
    <w:rsid w:val="00182A58"/>
    <w:rsid w:val="00182EAA"/>
    <w:rsid w:val="001830E0"/>
    <w:rsid w:val="00185141"/>
    <w:rsid w:val="00186325"/>
    <w:rsid w:val="00186F7C"/>
    <w:rsid w:val="001872CD"/>
    <w:rsid w:val="00187A90"/>
    <w:rsid w:val="00191CDD"/>
    <w:rsid w:val="00192527"/>
    <w:rsid w:val="001933CB"/>
    <w:rsid w:val="00193FC2"/>
    <w:rsid w:val="001946CE"/>
    <w:rsid w:val="00194B30"/>
    <w:rsid w:val="00196314"/>
    <w:rsid w:val="00197B16"/>
    <w:rsid w:val="001A1DB8"/>
    <w:rsid w:val="001A2159"/>
    <w:rsid w:val="001A2B97"/>
    <w:rsid w:val="001A3C2C"/>
    <w:rsid w:val="001A4065"/>
    <w:rsid w:val="001A4611"/>
    <w:rsid w:val="001A4695"/>
    <w:rsid w:val="001A58FE"/>
    <w:rsid w:val="001A6A9E"/>
    <w:rsid w:val="001A6B0D"/>
    <w:rsid w:val="001B000D"/>
    <w:rsid w:val="001B1138"/>
    <w:rsid w:val="001B1627"/>
    <w:rsid w:val="001B2253"/>
    <w:rsid w:val="001B3A56"/>
    <w:rsid w:val="001B4E65"/>
    <w:rsid w:val="001B7216"/>
    <w:rsid w:val="001C0467"/>
    <w:rsid w:val="001C1D02"/>
    <w:rsid w:val="001C2E91"/>
    <w:rsid w:val="001C3692"/>
    <w:rsid w:val="001C3944"/>
    <w:rsid w:val="001C478B"/>
    <w:rsid w:val="001C6791"/>
    <w:rsid w:val="001D168C"/>
    <w:rsid w:val="001D3557"/>
    <w:rsid w:val="001D5A2B"/>
    <w:rsid w:val="001D6007"/>
    <w:rsid w:val="001D6381"/>
    <w:rsid w:val="001E13F4"/>
    <w:rsid w:val="001E386E"/>
    <w:rsid w:val="001E3890"/>
    <w:rsid w:val="001E6161"/>
    <w:rsid w:val="001E7847"/>
    <w:rsid w:val="001E7CE1"/>
    <w:rsid w:val="001F0859"/>
    <w:rsid w:val="001F3056"/>
    <w:rsid w:val="001F3E00"/>
    <w:rsid w:val="001F581C"/>
    <w:rsid w:val="001F7703"/>
    <w:rsid w:val="001F795B"/>
    <w:rsid w:val="0020090F"/>
    <w:rsid w:val="00205866"/>
    <w:rsid w:val="00205A10"/>
    <w:rsid w:val="00205E67"/>
    <w:rsid w:val="00210667"/>
    <w:rsid w:val="00211B18"/>
    <w:rsid w:val="00216AAC"/>
    <w:rsid w:val="00216B23"/>
    <w:rsid w:val="00220A59"/>
    <w:rsid w:val="00220C09"/>
    <w:rsid w:val="00220D4E"/>
    <w:rsid w:val="00221B4E"/>
    <w:rsid w:val="002249F8"/>
    <w:rsid w:val="00226B34"/>
    <w:rsid w:val="00232E3A"/>
    <w:rsid w:val="00236A75"/>
    <w:rsid w:val="00236E7E"/>
    <w:rsid w:val="00241284"/>
    <w:rsid w:val="002417D6"/>
    <w:rsid w:val="00241E7B"/>
    <w:rsid w:val="00242FE5"/>
    <w:rsid w:val="00243B49"/>
    <w:rsid w:val="0024648B"/>
    <w:rsid w:val="00246658"/>
    <w:rsid w:val="002477DF"/>
    <w:rsid w:val="00250158"/>
    <w:rsid w:val="002511B9"/>
    <w:rsid w:val="002519CD"/>
    <w:rsid w:val="002537D9"/>
    <w:rsid w:val="00254D22"/>
    <w:rsid w:val="00257F90"/>
    <w:rsid w:val="002635FA"/>
    <w:rsid w:val="00265029"/>
    <w:rsid w:val="00265C4B"/>
    <w:rsid w:val="00266233"/>
    <w:rsid w:val="0026708C"/>
    <w:rsid w:val="002675F9"/>
    <w:rsid w:val="00267C9F"/>
    <w:rsid w:val="0027019C"/>
    <w:rsid w:val="00273D7A"/>
    <w:rsid w:val="00275342"/>
    <w:rsid w:val="00276413"/>
    <w:rsid w:val="00276612"/>
    <w:rsid w:val="00277DB4"/>
    <w:rsid w:val="00277E81"/>
    <w:rsid w:val="00281081"/>
    <w:rsid w:val="00282156"/>
    <w:rsid w:val="0028227B"/>
    <w:rsid w:val="00282DC0"/>
    <w:rsid w:val="00282F63"/>
    <w:rsid w:val="0028487D"/>
    <w:rsid w:val="00284DC3"/>
    <w:rsid w:val="002862F9"/>
    <w:rsid w:val="00287723"/>
    <w:rsid w:val="00290534"/>
    <w:rsid w:val="00290784"/>
    <w:rsid w:val="00293613"/>
    <w:rsid w:val="00294E71"/>
    <w:rsid w:val="00295858"/>
    <w:rsid w:val="00295DD7"/>
    <w:rsid w:val="002977CA"/>
    <w:rsid w:val="002978F3"/>
    <w:rsid w:val="002A0055"/>
    <w:rsid w:val="002A2EF2"/>
    <w:rsid w:val="002A487C"/>
    <w:rsid w:val="002A5F64"/>
    <w:rsid w:val="002A65CE"/>
    <w:rsid w:val="002A681E"/>
    <w:rsid w:val="002B01B4"/>
    <w:rsid w:val="002B11EB"/>
    <w:rsid w:val="002B16B2"/>
    <w:rsid w:val="002B1B50"/>
    <w:rsid w:val="002B1DBA"/>
    <w:rsid w:val="002B3DF2"/>
    <w:rsid w:val="002B5E04"/>
    <w:rsid w:val="002B63D9"/>
    <w:rsid w:val="002B70C7"/>
    <w:rsid w:val="002B77C5"/>
    <w:rsid w:val="002B7B58"/>
    <w:rsid w:val="002C001C"/>
    <w:rsid w:val="002C38A0"/>
    <w:rsid w:val="002C4494"/>
    <w:rsid w:val="002C46DE"/>
    <w:rsid w:val="002C677C"/>
    <w:rsid w:val="002C6859"/>
    <w:rsid w:val="002C7F7F"/>
    <w:rsid w:val="002D0533"/>
    <w:rsid w:val="002D0565"/>
    <w:rsid w:val="002D1062"/>
    <w:rsid w:val="002D5291"/>
    <w:rsid w:val="002E1FAF"/>
    <w:rsid w:val="002E24A4"/>
    <w:rsid w:val="002E2E68"/>
    <w:rsid w:val="002E32B3"/>
    <w:rsid w:val="002E3409"/>
    <w:rsid w:val="002E3783"/>
    <w:rsid w:val="002E398C"/>
    <w:rsid w:val="002E4708"/>
    <w:rsid w:val="002E4B60"/>
    <w:rsid w:val="002E5579"/>
    <w:rsid w:val="002E599C"/>
    <w:rsid w:val="002E6B86"/>
    <w:rsid w:val="002E7095"/>
    <w:rsid w:val="002E7500"/>
    <w:rsid w:val="002E7AFD"/>
    <w:rsid w:val="002F0468"/>
    <w:rsid w:val="002F350F"/>
    <w:rsid w:val="002F3C8E"/>
    <w:rsid w:val="002F705F"/>
    <w:rsid w:val="002F7737"/>
    <w:rsid w:val="002F7E85"/>
    <w:rsid w:val="00302710"/>
    <w:rsid w:val="00302718"/>
    <w:rsid w:val="00302C1A"/>
    <w:rsid w:val="00305EDC"/>
    <w:rsid w:val="0030680A"/>
    <w:rsid w:val="003107FD"/>
    <w:rsid w:val="00310BF7"/>
    <w:rsid w:val="003157CE"/>
    <w:rsid w:val="003164FB"/>
    <w:rsid w:val="00317DB4"/>
    <w:rsid w:val="00321612"/>
    <w:rsid w:val="00322B34"/>
    <w:rsid w:val="00322CFD"/>
    <w:rsid w:val="00324EB0"/>
    <w:rsid w:val="00327DAB"/>
    <w:rsid w:val="00327FB2"/>
    <w:rsid w:val="0033233F"/>
    <w:rsid w:val="00332E80"/>
    <w:rsid w:val="00332FD2"/>
    <w:rsid w:val="003336E6"/>
    <w:rsid w:val="0033398E"/>
    <w:rsid w:val="00334160"/>
    <w:rsid w:val="00337355"/>
    <w:rsid w:val="00340D4C"/>
    <w:rsid w:val="00341B13"/>
    <w:rsid w:val="003433B7"/>
    <w:rsid w:val="003435AE"/>
    <w:rsid w:val="003442F4"/>
    <w:rsid w:val="00344577"/>
    <w:rsid w:val="00345238"/>
    <w:rsid w:val="0034581D"/>
    <w:rsid w:val="00345B14"/>
    <w:rsid w:val="0034790B"/>
    <w:rsid w:val="00347B9A"/>
    <w:rsid w:val="003519B5"/>
    <w:rsid w:val="00351C66"/>
    <w:rsid w:val="003525E2"/>
    <w:rsid w:val="00352830"/>
    <w:rsid w:val="00352F30"/>
    <w:rsid w:val="003538BB"/>
    <w:rsid w:val="00353D87"/>
    <w:rsid w:val="00355861"/>
    <w:rsid w:val="003568C9"/>
    <w:rsid w:val="003569E7"/>
    <w:rsid w:val="00356F90"/>
    <w:rsid w:val="00357FB1"/>
    <w:rsid w:val="00361206"/>
    <w:rsid w:val="00367190"/>
    <w:rsid w:val="003703AD"/>
    <w:rsid w:val="00372569"/>
    <w:rsid w:val="00374A7D"/>
    <w:rsid w:val="00374D76"/>
    <w:rsid w:val="003820BA"/>
    <w:rsid w:val="0038249C"/>
    <w:rsid w:val="003835AE"/>
    <w:rsid w:val="00385E68"/>
    <w:rsid w:val="00387192"/>
    <w:rsid w:val="003935BC"/>
    <w:rsid w:val="00395516"/>
    <w:rsid w:val="003A068D"/>
    <w:rsid w:val="003A144D"/>
    <w:rsid w:val="003A1FD6"/>
    <w:rsid w:val="003A240B"/>
    <w:rsid w:val="003A2A68"/>
    <w:rsid w:val="003A2AFE"/>
    <w:rsid w:val="003A624C"/>
    <w:rsid w:val="003A6E5C"/>
    <w:rsid w:val="003B3F34"/>
    <w:rsid w:val="003B6BFC"/>
    <w:rsid w:val="003B71F8"/>
    <w:rsid w:val="003C0637"/>
    <w:rsid w:val="003C0A9E"/>
    <w:rsid w:val="003C46A8"/>
    <w:rsid w:val="003C4D93"/>
    <w:rsid w:val="003C4DC0"/>
    <w:rsid w:val="003D0077"/>
    <w:rsid w:val="003D0536"/>
    <w:rsid w:val="003D0A37"/>
    <w:rsid w:val="003D1441"/>
    <w:rsid w:val="003D1C9D"/>
    <w:rsid w:val="003D3403"/>
    <w:rsid w:val="003D4140"/>
    <w:rsid w:val="003D63E5"/>
    <w:rsid w:val="003D77A1"/>
    <w:rsid w:val="003E274A"/>
    <w:rsid w:val="003E3C07"/>
    <w:rsid w:val="003E4D64"/>
    <w:rsid w:val="003E68DE"/>
    <w:rsid w:val="003E704F"/>
    <w:rsid w:val="003E741A"/>
    <w:rsid w:val="003F0ABA"/>
    <w:rsid w:val="003F15EE"/>
    <w:rsid w:val="003F223B"/>
    <w:rsid w:val="003F2E72"/>
    <w:rsid w:val="003F429E"/>
    <w:rsid w:val="003F442E"/>
    <w:rsid w:val="003F57E2"/>
    <w:rsid w:val="003F77A8"/>
    <w:rsid w:val="003F79AC"/>
    <w:rsid w:val="00400A58"/>
    <w:rsid w:val="0040195C"/>
    <w:rsid w:val="00401CD7"/>
    <w:rsid w:val="00401F30"/>
    <w:rsid w:val="004022AA"/>
    <w:rsid w:val="00403305"/>
    <w:rsid w:val="00404502"/>
    <w:rsid w:val="00404790"/>
    <w:rsid w:val="004062F8"/>
    <w:rsid w:val="00407268"/>
    <w:rsid w:val="00410242"/>
    <w:rsid w:val="00410AC3"/>
    <w:rsid w:val="00410B44"/>
    <w:rsid w:val="00410BE6"/>
    <w:rsid w:val="0041458D"/>
    <w:rsid w:val="004149CE"/>
    <w:rsid w:val="00414EEA"/>
    <w:rsid w:val="004155E0"/>
    <w:rsid w:val="00416545"/>
    <w:rsid w:val="004201A9"/>
    <w:rsid w:val="00421871"/>
    <w:rsid w:val="00422585"/>
    <w:rsid w:val="00422FA2"/>
    <w:rsid w:val="004263D1"/>
    <w:rsid w:val="00430993"/>
    <w:rsid w:val="0043398D"/>
    <w:rsid w:val="00433BBA"/>
    <w:rsid w:val="00434A91"/>
    <w:rsid w:val="00434BFD"/>
    <w:rsid w:val="00436A06"/>
    <w:rsid w:val="00436B89"/>
    <w:rsid w:val="0043797D"/>
    <w:rsid w:val="00437F12"/>
    <w:rsid w:val="00440386"/>
    <w:rsid w:val="00440B9D"/>
    <w:rsid w:val="0044120F"/>
    <w:rsid w:val="004437AF"/>
    <w:rsid w:val="004438E2"/>
    <w:rsid w:val="004443AB"/>
    <w:rsid w:val="00444EE2"/>
    <w:rsid w:val="00445A76"/>
    <w:rsid w:val="00446BB7"/>
    <w:rsid w:val="0045090B"/>
    <w:rsid w:val="00450C5E"/>
    <w:rsid w:val="00452628"/>
    <w:rsid w:val="00452DC4"/>
    <w:rsid w:val="004547C6"/>
    <w:rsid w:val="00456676"/>
    <w:rsid w:val="004609C9"/>
    <w:rsid w:val="00460DA4"/>
    <w:rsid w:val="00460E31"/>
    <w:rsid w:val="00464203"/>
    <w:rsid w:val="00466DFE"/>
    <w:rsid w:val="004674FE"/>
    <w:rsid w:val="004715AB"/>
    <w:rsid w:val="00474087"/>
    <w:rsid w:val="00474944"/>
    <w:rsid w:val="00474B0E"/>
    <w:rsid w:val="00477542"/>
    <w:rsid w:val="004776DA"/>
    <w:rsid w:val="00480206"/>
    <w:rsid w:val="00483A8C"/>
    <w:rsid w:val="00484E44"/>
    <w:rsid w:val="00484E5D"/>
    <w:rsid w:val="004867CE"/>
    <w:rsid w:val="0049247D"/>
    <w:rsid w:val="004924AD"/>
    <w:rsid w:val="00492ED7"/>
    <w:rsid w:val="0049366A"/>
    <w:rsid w:val="00493994"/>
    <w:rsid w:val="0049555E"/>
    <w:rsid w:val="00496326"/>
    <w:rsid w:val="00497B26"/>
    <w:rsid w:val="00497C30"/>
    <w:rsid w:val="004A04CF"/>
    <w:rsid w:val="004A128A"/>
    <w:rsid w:val="004A2DF4"/>
    <w:rsid w:val="004A472F"/>
    <w:rsid w:val="004A731A"/>
    <w:rsid w:val="004A7EE2"/>
    <w:rsid w:val="004A7F6B"/>
    <w:rsid w:val="004B38DA"/>
    <w:rsid w:val="004B4BF2"/>
    <w:rsid w:val="004B523C"/>
    <w:rsid w:val="004B5880"/>
    <w:rsid w:val="004C1489"/>
    <w:rsid w:val="004C392A"/>
    <w:rsid w:val="004C478C"/>
    <w:rsid w:val="004C6605"/>
    <w:rsid w:val="004D0DFE"/>
    <w:rsid w:val="004D23A9"/>
    <w:rsid w:val="004D40C1"/>
    <w:rsid w:val="004D5421"/>
    <w:rsid w:val="004D6834"/>
    <w:rsid w:val="004E06CD"/>
    <w:rsid w:val="004E11B6"/>
    <w:rsid w:val="004E2057"/>
    <w:rsid w:val="004E26E3"/>
    <w:rsid w:val="004E3DBA"/>
    <w:rsid w:val="004E7261"/>
    <w:rsid w:val="004E7BCD"/>
    <w:rsid w:val="004F016F"/>
    <w:rsid w:val="004F12F7"/>
    <w:rsid w:val="004F17AA"/>
    <w:rsid w:val="004F42E7"/>
    <w:rsid w:val="004F5916"/>
    <w:rsid w:val="004F69D6"/>
    <w:rsid w:val="004F7B18"/>
    <w:rsid w:val="004F7ED5"/>
    <w:rsid w:val="0050006D"/>
    <w:rsid w:val="00500F20"/>
    <w:rsid w:val="0050256B"/>
    <w:rsid w:val="005026CA"/>
    <w:rsid w:val="00502DA1"/>
    <w:rsid w:val="005053DE"/>
    <w:rsid w:val="00505626"/>
    <w:rsid w:val="0050692E"/>
    <w:rsid w:val="0050780C"/>
    <w:rsid w:val="00507851"/>
    <w:rsid w:val="0051029A"/>
    <w:rsid w:val="00511DCE"/>
    <w:rsid w:val="005125FF"/>
    <w:rsid w:val="00514A51"/>
    <w:rsid w:val="00516174"/>
    <w:rsid w:val="00516454"/>
    <w:rsid w:val="00520CF4"/>
    <w:rsid w:val="00521574"/>
    <w:rsid w:val="005218B2"/>
    <w:rsid w:val="00522423"/>
    <w:rsid w:val="005235B3"/>
    <w:rsid w:val="00523C3A"/>
    <w:rsid w:val="00523D37"/>
    <w:rsid w:val="005257CF"/>
    <w:rsid w:val="00525C61"/>
    <w:rsid w:val="00526BB7"/>
    <w:rsid w:val="00527077"/>
    <w:rsid w:val="0053008F"/>
    <w:rsid w:val="00530858"/>
    <w:rsid w:val="005328F7"/>
    <w:rsid w:val="00536713"/>
    <w:rsid w:val="00542666"/>
    <w:rsid w:val="005428AE"/>
    <w:rsid w:val="00543B4A"/>
    <w:rsid w:val="00543FE5"/>
    <w:rsid w:val="0054507F"/>
    <w:rsid w:val="00546C62"/>
    <w:rsid w:val="00550067"/>
    <w:rsid w:val="00550C93"/>
    <w:rsid w:val="00550CAC"/>
    <w:rsid w:val="005523A6"/>
    <w:rsid w:val="0055310D"/>
    <w:rsid w:val="005535E2"/>
    <w:rsid w:val="0055401C"/>
    <w:rsid w:val="00557257"/>
    <w:rsid w:val="005601E4"/>
    <w:rsid w:val="00560864"/>
    <w:rsid w:val="00560CEA"/>
    <w:rsid w:val="0056140B"/>
    <w:rsid w:val="005648BA"/>
    <w:rsid w:val="0056711A"/>
    <w:rsid w:val="00567815"/>
    <w:rsid w:val="005678DB"/>
    <w:rsid w:val="005703A9"/>
    <w:rsid w:val="005704B9"/>
    <w:rsid w:val="0057152B"/>
    <w:rsid w:val="0057179E"/>
    <w:rsid w:val="00571DF5"/>
    <w:rsid w:val="00571F15"/>
    <w:rsid w:val="005724DC"/>
    <w:rsid w:val="005729E5"/>
    <w:rsid w:val="00574784"/>
    <w:rsid w:val="00574E4D"/>
    <w:rsid w:val="0057551E"/>
    <w:rsid w:val="00576B79"/>
    <w:rsid w:val="005772FB"/>
    <w:rsid w:val="00580588"/>
    <w:rsid w:val="00580814"/>
    <w:rsid w:val="00580BB9"/>
    <w:rsid w:val="0058398C"/>
    <w:rsid w:val="005841F5"/>
    <w:rsid w:val="005844BE"/>
    <w:rsid w:val="005853FB"/>
    <w:rsid w:val="0058598B"/>
    <w:rsid w:val="00590D13"/>
    <w:rsid w:val="00590DD3"/>
    <w:rsid w:val="00592472"/>
    <w:rsid w:val="00592AED"/>
    <w:rsid w:val="00593926"/>
    <w:rsid w:val="0059574A"/>
    <w:rsid w:val="005962BA"/>
    <w:rsid w:val="005967DC"/>
    <w:rsid w:val="005A07A9"/>
    <w:rsid w:val="005A08CC"/>
    <w:rsid w:val="005A4E4F"/>
    <w:rsid w:val="005A5296"/>
    <w:rsid w:val="005A56AF"/>
    <w:rsid w:val="005A726D"/>
    <w:rsid w:val="005A73BD"/>
    <w:rsid w:val="005A7BAF"/>
    <w:rsid w:val="005B0526"/>
    <w:rsid w:val="005B3346"/>
    <w:rsid w:val="005B7390"/>
    <w:rsid w:val="005C16DC"/>
    <w:rsid w:val="005C4D63"/>
    <w:rsid w:val="005C6635"/>
    <w:rsid w:val="005C6B69"/>
    <w:rsid w:val="005C762B"/>
    <w:rsid w:val="005C7F61"/>
    <w:rsid w:val="005D01D5"/>
    <w:rsid w:val="005D03EC"/>
    <w:rsid w:val="005D143C"/>
    <w:rsid w:val="005D18C1"/>
    <w:rsid w:val="005D263F"/>
    <w:rsid w:val="005D29AD"/>
    <w:rsid w:val="005D2E24"/>
    <w:rsid w:val="005D40FB"/>
    <w:rsid w:val="005D4C75"/>
    <w:rsid w:val="005D5164"/>
    <w:rsid w:val="005D5299"/>
    <w:rsid w:val="005D540B"/>
    <w:rsid w:val="005D6CC5"/>
    <w:rsid w:val="005E146E"/>
    <w:rsid w:val="005E5D1E"/>
    <w:rsid w:val="005E7681"/>
    <w:rsid w:val="005F058A"/>
    <w:rsid w:val="005F12C5"/>
    <w:rsid w:val="005F16EF"/>
    <w:rsid w:val="005F267B"/>
    <w:rsid w:val="005F34BE"/>
    <w:rsid w:val="005F6B74"/>
    <w:rsid w:val="005F77CE"/>
    <w:rsid w:val="00600D4F"/>
    <w:rsid w:val="00605FEA"/>
    <w:rsid w:val="006079CC"/>
    <w:rsid w:val="006122B3"/>
    <w:rsid w:val="00613A39"/>
    <w:rsid w:val="00613D73"/>
    <w:rsid w:val="00614A99"/>
    <w:rsid w:val="00614D91"/>
    <w:rsid w:val="00614E2F"/>
    <w:rsid w:val="006161C6"/>
    <w:rsid w:val="006167AA"/>
    <w:rsid w:val="00617D71"/>
    <w:rsid w:val="00621AE1"/>
    <w:rsid w:val="0062202C"/>
    <w:rsid w:val="00625737"/>
    <w:rsid w:val="006263AC"/>
    <w:rsid w:val="00626897"/>
    <w:rsid w:val="00626A5B"/>
    <w:rsid w:val="00626CEC"/>
    <w:rsid w:val="006302F2"/>
    <w:rsid w:val="00630435"/>
    <w:rsid w:val="006318BE"/>
    <w:rsid w:val="00632792"/>
    <w:rsid w:val="00633AE7"/>
    <w:rsid w:val="00634F2D"/>
    <w:rsid w:val="00636A23"/>
    <w:rsid w:val="00636B80"/>
    <w:rsid w:val="00640B8B"/>
    <w:rsid w:val="00642763"/>
    <w:rsid w:val="00643664"/>
    <w:rsid w:val="00643A95"/>
    <w:rsid w:val="00644900"/>
    <w:rsid w:val="00644D9D"/>
    <w:rsid w:val="0064518A"/>
    <w:rsid w:val="006454A5"/>
    <w:rsid w:val="00646D95"/>
    <w:rsid w:val="00646E9C"/>
    <w:rsid w:val="006476E8"/>
    <w:rsid w:val="0065073D"/>
    <w:rsid w:val="006529CC"/>
    <w:rsid w:val="006535C0"/>
    <w:rsid w:val="00653611"/>
    <w:rsid w:val="0065378F"/>
    <w:rsid w:val="0065402F"/>
    <w:rsid w:val="00654AF4"/>
    <w:rsid w:val="00655D28"/>
    <w:rsid w:val="00660239"/>
    <w:rsid w:val="0066143B"/>
    <w:rsid w:val="00661DD1"/>
    <w:rsid w:val="00662A45"/>
    <w:rsid w:val="006667A5"/>
    <w:rsid w:val="006670D0"/>
    <w:rsid w:val="0066711E"/>
    <w:rsid w:val="0066716A"/>
    <w:rsid w:val="00667E5D"/>
    <w:rsid w:val="00671FC6"/>
    <w:rsid w:val="0067480D"/>
    <w:rsid w:val="0067675D"/>
    <w:rsid w:val="006775A2"/>
    <w:rsid w:val="00680A3E"/>
    <w:rsid w:val="006835BA"/>
    <w:rsid w:val="006862F2"/>
    <w:rsid w:val="00686CD3"/>
    <w:rsid w:val="00687A65"/>
    <w:rsid w:val="00690051"/>
    <w:rsid w:val="006901D2"/>
    <w:rsid w:val="006911F9"/>
    <w:rsid w:val="00691768"/>
    <w:rsid w:val="0069268F"/>
    <w:rsid w:val="00693049"/>
    <w:rsid w:val="00693259"/>
    <w:rsid w:val="006945C6"/>
    <w:rsid w:val="00694910"/>
    <w:rsid w:val="00694BED"/>
    <w:rsid w:val="00694C24"/>
    <w:rsid w:val="006A02D4"/>
    <w:rsid w:val="006A0C73"/>
    <w:rsid w:val="006A1B53"/>
    <w:rsid w:val="006A2EB4"/>
    <w:rsid w:val="006B0528"/>
    <w:rsid w:val="006B46CA"/>
    <w:rsid w:val="006B7E46"/>
    <w:rsid w:val="006C0926"/>
    <w:rsid w:val="006C269B"/>
    <w:rsid w:val="006C47E5"/>
    <w:rsid w:val="006C612F"/>
    <w:rsid w:val="006C66BA"/>
    <w:rsid w:val="006C78E4"/>
    <w:rsid w:val="006C7936"/>
    <w:rsid w:val="006D1674"/>
    <w:rsid w:val="006D16BB"/>
    <w:rsid w:val="006D1EB9"/>
    <w:rsid w:val="006D1FBD"/>
    <w:rsid w:val="006D2566"/>
    <w:rsid w:val="006D2B4E"/>
    <w:rsid w:val="006D2E32"/>
    <w:rsid w:val="006D57F8"/>
    <w:rsid w:val="006D6C7C"/>
    <w:rsid w:val="006D7BEF"/>
    <w:rsid w:val="006D7F3E"/>
    <w:rsid w:val="006E0A36"/>
    <w:rsid w:val="006E198A"/>
    <w:rsid w:val="006E1B5E"/>
    <w:rsid w:val="006E637A"/>
    <w:rsid w:val="006E6C57"/>
    <w:rsid w:val="006E7163"/>
    <w:rsid w:val="006E7A78"/>
    <w:rsid w:val="006E7FD5"/>
    <w:rsid w:val="006F40CD"/>
    <w:rsid w:val="006F6446"/>
    <w:rsid w:val="007005A5"/>
    <w:rsid w:val="00701485"/>
    <w:rsid w:val="00701942"/>
    <w:rsid w:val="00701A7B"/>
    <w:rsid w:val="00701D42"/>
    <w:rsid w:val="00702D60"/>
    <w:rsid w:val="007032F2"/>
    <w:rsid w:val="00703DD9"/>
    <w:rsid w:val="00704578"/>
    <w:rsid w:val="00704FBD"/>
    <w:rsid w:val="0070532A"/>
    <w:rsid w:val="00705504"/>
    <w:rsid w:val="00705943"/>
    <w:rsid w:val="007067FF"/>
    <w:rsid w:val="007109B3"/>
    <w:rsid w:val="00712440"/>
    <w:rsid w:val="00712571"/>
    <w:rsid w:val="007131F2"/>
    <w:rsid w:val="00713B9F"/>
    <w:rsid w:val="007142B0"/>
    <w:rsid w:val="0071551E"/>
    <w:rsid w:val="00715C64"/>
    <w:rsid w:val="00716A4E"/>
    <w:rsid w:val="00720E30"/>
    <w:rsid w:val="007225E5"/>
    <w:rsid w:val="0072336C"/>
    <w:rsid w:val="00723B6C"/>
    <w:rsid w:val="007242E0"/>
    <w:rsid w:val="00724B3A"/>
    <w:rsid w:val="00725C3C"/>
    <w:rsid w:val="0072612F"/>
    <w:rsid w:val="007261BB"/>
    <w:rsid w:val="00726D9E"/>
    <w:rsid w:val="007278C5"/>
    <w:rsid w:val="00731B9C"/>
    <w:rsid w:val="00731F3A"/>
    <w:rsid w:val="00732C62"/>
    <w:rsid w:val="007368EF"/>
    <w:rsid w:val="00740EBF"/>
    <w:rsid w:val="007425EB"/>
    <w:rsid w:val="00742A3D"/>
    <w:rsid w:val="00742DA1"/>
    <w:rsid w:val="00745F42"/>
    <w:rsid w:val="00747121"/>
    <w:rsid w:val="00747A8F"/>
    <w:rsid w:val="00753D01"/>
    <w:rsid w:val="00753E87"/>
    <w:rsid w:val="00754499"/>
    <w:rsid w:val="00754BA7"/>
    <w:rsid w:val="00756830"/>
    <w:rsid w:val="00757D03"/>
    <w:rsid w:val="00757F4C"/>
    <w:rsid w:val="007608DE"/>
    <w:rsid w:val="00761B8D"/>
    <w:rsid w:val="00762BEE"/>
    <w:rsid w:val="00763B97"/>
    <w:rsid w:val="00765ECF"/>
    <w:rsid w:val="0076616D"/>
    <w:rsid w:val="00766389"/>
    <w:rsid w:val="007756E5"/>
    <w:rsid w:val="007768C3"/>
    <w:rsid w:val="00777E1A"/>
    <w:rsid w:val="00782A5C"/>
    <w:rsid w:val="007830E9"/>
    <w:rsid w:val="00783840"/>
    <w:rsid w:val="00784094"/>
    <w:rsid w:val="00784970"/>
    <w:rsid w:val="0078555C"/>
    <w:rsid w:val="00786249"/>
    <w:rsid w:val="007907CD"/>
    <w:rsid w:val="007918FE"/>
    <w:rsid w:val="00793632"/>
    <w:rsid w:val="007943F9"/>
    <w:rsid w:val="007968EC"/>
    <w:rsid w:val="00797720"/>
    <w:rsid w:val="007A021E"/>
    <w:rsid w:val="007A0407"/>
    <w:rsid w:val="007A1E45"/>
    <w:rsid w:val="007A3F42"/>
    <w:rsid w:val="007A5159"/>
    <w:rsid w:val="007A522E"/>
    <w:rsid w:val="007A54C2"/>
    <w:rsid w:val="007B003E"/>
    <w:rsid w:val="007B0D50"/>
    <w:rsid w:val="007B1F48"/>
    <w:rsid w:val="007B2A6A"/>
    <w:rsid w:val="007B35CA"/>
    <w:rsid w:val="007B3C9C"/>
    <w:rsid w:val="007B5392"/>
    <w:rsid w:val="007B53E2"/>
    <w:rsid w:val="007B5D5F"/>
    <w:rsid w:val="007B5E45"/>
    <w:rsid w:val="007B7F3A"/>
    <w:rsid w:val="007C1559"/>
    <w:rsid w:val="007C1B4F"/>
    <w:rsid w:val="007C1D0F"/>
    <w:rsid w:val="007C2D75"/>
    <w:rsid w:val="007C3ADD"/>
    <w:rsid w:val="007C3FB1"/>
    <w:rsid w:val="007C60C7"/>
    <w:rsid w:val="007C781B"/>
    <w:rsid w:val="007D1C69"/>
    <w:rsid w:val="007D247C"/>
    <w:rsid w:val="007D2684"/>
    <w:rsid w:val="007D2BA2"/>
    <w:rsid w:val="007D2BA9"/>
    <w:rsid w:val="007D5213"/>
    <w:rsid w:val="007D5981"/>
    <w:rsid w:val="007E0A02"/>
    <w:rsid w:val="007E1AAC"/>
    <w:rsid w:val="007E2B98"/>
    <w:rsid w:val="007E33DE"/>
    <w:rsid w:val="007E3A60"/>
    <w:rsid w:val="007E54B5"/>
    <w:rsid w:val="007E5E6F"/>
    <w:rsid w:val="007E625B"/>
    <w:rsid w:val="007E744B"/>
    <w:rsid w:val="007F372D"/>
    <w:rsid w:val="007F4031"/>
    <w:rsid w:val="007F506C"/>
    <w:rsid w:val="007F57AB"/>
    <w:rsid w:val="007F68C6"/>
    <w:rsid w:val="007F703D"/>
    <w:rsid w:val="007F7497"/>
    <w:rsid w:val="0080368F"/>
    <w:rsid w:val="00805142"/>
    <w:rsid w:val="008066DD"/>
    <w:rsid w:val="008072CC"/>
    <w:rsid w:val="0080761B"/>
    <w:rsid w:val="00810214"/>
    <w:rsid w:val="0081196A"/>
    <w:rsid w:val="00811BBD"/>
    <w:rsid w:val="00811F72"/>
    <w:rsid w:val="00812559"/>
    <w:rsid w:val="00812B6E"/>
    <w:rsid w:val="00813B07"/>
    <w:rsid w:val="00814F01"/>
    <w:rsid w:val="008174D7"/>
    <w:rsid w:val="00821237"/>
    <w:rsid w:val="008214FC"/>
    <w:rsid w:val="008242D7"/>
    <w:rsid w:val="00824767"/>
    <w:rsid w:val="0082700C"/>
    <w:rsid w:val="0083211D"/>
    <w:rsid w:val="008330A5"/>
    <w:rsid w:val="00833472"/>
    <w:rsid w:val="008339FB"/>
    <w:rsid w:val="00833E0B"/>
    <w:rsid w:val="00833FE5"/>
    <w:rsid w:val="008353D4"/>
    <w:rsid w:val="00836860"/>
    <w:rsid w:val="00837859"/>
    <w:rsid w:val="00837BB6"/>
    <w:rsid w:val="008402DF"/>
    <w:rsid w:val="008402F4"/>
    <w:rsid w:val="00840B62"/>
    <w:rsid w:val="00841226"/>
    <w:rsid w:val="00842397"/>
    <w:rsid w:val="008434CC"/>
    <w:rsid w:val="008455B1"/>
    <w:rsid w:val="00845C20"/>
    <w:rsid w:val="008468AB"/>
    <w:rsid w:val="008472BD"/>
    <w:rsid w:val="008513BA"/>
    <w:rsid w:val="00853DD3"/>
    <w:rsid w:val="00855188"/>
    <w:rsid w:val="00855D36"/>
    <w:rsid w:val="00856C9E"/>
    <w:rsid w:val="0085738A"/>
    <w:rsid w:val="00857431"/>
    <w:rsid w:val="008574F5"/>
    <w:rsid w:val="00860EF3"/>
    <w:rsid w:val="00860F8E"/>
    <w:rsid w:val="00863694"/>
    <w:rsid w:val="00864A50"/>
    <w:rsid w:val="00865C56"/>
    <w:rsid w:val="00866E05"/>
    <w:rsid w:val="00867D2D"/>
    <w:rsid w:val="008709D1"/>
    <w:rsid w:val="00870C2C"/>
    <w:rsid w:val="00870DCF"/>
    <w:rsid w:val="0087182D"/>
    <w:rsid w:val="00872787"/>
    <w:rsid w:val="008760BE"/>
    <w:rsid w:val="00877971"/>
    <w:rsid w:val="0088157F"/>
    <w:rsid w:val="0088320E"/>
    <w:rsid w:val="00884ADE"/>
    <w:rsid w:val="0088520E"/>
    <w:rsid w:val="008857D4"/>
    <w:rsid w:val="008871D9"/>
    <w:rsid w:val="008872D5"/>
    <w:rsid w:val="00887597"/>
    <w:rsid w:val="00890BBD"/>
    <w:rsid w:val="00891E2B"/>
    <w:rsid w:val="00892C59"/>
    <w:rsid w:val="008930CC"/>
    <w:rsid w:val="00893225"/>
    <w:rsid w:val="00896350"/>
    <w:rsid w:val="0089724D"/>
    <w:rsid w:val="008A0628"/>
    <w:rsid w:val="008A151A"/>
    <w:rsid w:val="008A186D"/>
    <w:rsid w:val="008A2E5A"/>
    <w:rsid w:val="008B1AFD"/>
    <w:rsid w:val="008B2BC7"/>
    <w:rsid w:val="008B2D4C"/>
    <w:rsid w:val="008B3F06"/>
    <w:rsid w:val="008B4A6D"/>
    <w:rsid w:val="008B5F4A"/>
    <w:rsid w:val="008B6725"/>
    <w:rsid w:val="008C006B"/>
    <w:rsid w:val="008C0BBC"/>
    <w:rsid w:val="008C19BF"/>
    <w:rsid w:val="008C1C7F"/>
    <w:rsid w:val="008C209D"/>
    <w:rsid w:val="008C2BDD"/>
    <w:rsid w:val="008C62DA"/>
    <w:rsid w:val="008C67B9"/>
    <w:rsid w:val="008C708F"/>
    <w:rsid w:val="008C7EBE"/>
    <w:rsid w:val="008D09AB"/>
    <w:rsid w:val="008D1A32"/>
    <w:rsid w:val="008D3388"/>
    <w:rsid w:val="008D4E6D"/>
    <w:rsid w:val="008D5BFD"/>
    <w:rsid w:val="008E05DB"/>
    <w:rsid w:val="008E0C29"/>
    <w:rsid w:val="008E2107"/>
    <w:rsid w:val="008E34E4"/>
    <w:rsid w:val="008E3CEF"/>
    <w:rsid w:val="008E41BD"/>
    <w:rsid w:val="008E45E4"/>
    <w:rsid w:val="008E4665"/>
    <w:rsid w:val="008E5D92"/>
    <w:rsid w:val="008E6E19"/>
    <w:rsid w:val="008E7214"/>
    <w:rsid w:val="008E72EB"/>
    <w:rsid w:val="008E7F3A"/>
    <w:rsid w:val="008F0276"/>
    <w:rsid w:val="008F050F"/>
    <w:rsid w:val="008F1424"/>
    <w:rsid w:val="008F14BF"/>
    <w:rsid w:val="008F1EB7"/>
    <w:rsid w:val="008F286F"/>
    <w:rsid w:val="008F65A5"/>
    <w:rsid w:val="008F7D24"/>
    <w:rsid w:val="00900401"/>
    <w:rsid w:val="00900822"/>
    <w:rsid w:val="00904D11"/>
    <w:rsid w:val="00906AE7"/>
    <w:rsid w:val="0091004E"/>
    <w:rsid w:val="009110BE"/>
    <w:rsid w:val="00912491"/>
    <w:rsid w:val="00912784"/>
    <w:rsid w:val="00912FE5"/>
    <w:rsid w:val="00913945"/>
    <w:rsid w:val="00913BDF"/>
    <w:rsid w:val="00914722"/>
    <w:rsid w:val="00921439"/>
    <w:rsid w:val="009240D5"/>
    <w:rsid w:val="00924908"/>
    <w:rsid w:val="00925625"/>
    <w:rsid w:val="009273CC"/>
    <w:rsid w:val="00927558"/>
    <w:rsid w:val="0092759E"/>
    <w:rsid w:val="00934A0B"/>
    <w:rsid w:val="00935A3B"/>
    <w:rsid w:val="0094149D"/>
    <w:rsid w:val="009436C2"/>
    <w:rsid w:val="00946434"/>
    <w:rsid w:val="009511AD"/>
    <w:rsid w:val="009527D5"/>
    <w:rsid w:val="00953AAF"/>
    <w:rsid w:val="00954F13"/>
    <w:rsid w:val="00960040"/>
    <w:rsid w:val="009602C5"/>
    <w:rsid w:val="00962226"/>
    <w:rsid w:val="00963E93"/>
    <w:rsid w:val="00966126"/>
    <w:rsid w:val="009669D8"/>
    <w:rsid w:val="0096715E"/>
    <w:rsid w:val="009671D9"/>
    <w:rsid w:val="00967817"/>
    <w:rsid w:val="0097124B"/>
    <w:rsid w:val="00974B17"/>
    <w:rsid w:val="00975703"/>
    <w:rsid w:val="009761DC"/>
    <w:rsid w:val="0097627C"/>
    <w:rsid w:val="00977B5B"/>
    <w:rsid w:val="00977E28"/>
    <w:rsid w:val="00980914"/>
    <w:rsid w:val="00984253"/>
    <w:rsid w:val="00984374"/>
    <w:rsid w:val="009856EB"/>
    <w:rsid w:val="00990110"/>
    <w:rsid w:val="00990F01"/>
    <w:rsid w:val="00990F9B"/>
    <w:rsid w:val="009925A6"/>
    <w:rsid w:val="00992A6B"/>
    <w:rsid w:val="00992EC6"/>
    <w:rsid w:val="00995DDD"/>
    <w:rsid w:val="00996CF6"/>
    <w:rsid w:val="009970E1"/>
    <w:rsid w:val="009A099A"/>
    <w:rsid w:val="009A0D93"/>
    <w:rsid w:val="009A3979"/>
    <w:rsid w:val="009A4D1E"/>
    <w:rsid w:val="009B0BD0"/>
    <w:rsid w:val="009B1EAC"/>
    <w:rsid w:val="009B2C8C"/>
    <w:rsid w:val="009B38AB"/>
    <w:rsid w:val="009B44E9"/>
    <w:rsid w:val="009B4703"/>
    <w:rsid w:val="009B4C1B"/>
    <w:rsid w:val="009B615C"/>
    <w:rsid w:val="009C2471"/>
    <w:rsid w:val="009C36F9"/>
    <w:rsid w:val="009C5193"/>
    <w:rsid w:val="009C730D"/>
    <w:rsid w:val="009D0780"/>
    <w:rsid w:val="009D2F04"/>
    <w:rsid w:val="009D3D87"/>
    <w:rsid w:val="009D40D3"/>
    <w:rsid w:val="009D7B55"/>
    <w:rsid w:val="009D7EEE"/>
    <w:rsid w:val="009E14EB"/>
    <w:rsid w:val="009E16E7"/>
    <w:rsid w:val="009E4481"/>
    <w:rsid w:val="009E5671"/>
    <w:rsid w:val="009E5A35"/>
    <w:rsid w:val="009E628E"/>
    <w:rsid w:val="009E7744"/>
    <w:rsid w:val="009E7C79"/>
    <w:rsid w:val="009F0893"/>
    <w:rsid w:val="009F104E"/>
    <w:rsid w:val="009F356B"/>
    <w:rsid w:val="009F57C4"/>
    <w:rsid w:val="009F60C2"/>
    <w:rsid w:val="009F73F8"/>
    <w:rsid w:val="00A00F89"/>
    <w:rsid w:val="00A0389B"/>
    <w:rsid w:val="00A03ABB"/>
    <w:rsid w:val="00A04E63"/>
    <w:rsid w:val="00A10744"/>
    <w:rsid w:val="00A1162A"/>
    <w:rsid w:val="00A12503"/>
    <w:rsid w:val="00A12883"/>
    <w:rsid w:val="00A17874"/>
    <w:rsid w:val="00A17E3C"/>
    <w:rsid w:val="00A2029A"/>
    <w:rsid w:val="00A2148A"/>
    <w:rsid w:val="00A215CF"/>
    <w:rsid w:val="00A2345C"/>
    <w:rsid w:val="00A2525D"/>
    <w:rsid w:val="00A2625B"/>
    <w:rsid w:val="00A26C8A"/>
    <w:rsid w:val="00A273F6"/>
    <w:rsid w:val="00A30469"/>
    <w:rsid w:val="00A32DD5"/>
    <w:rsid w:val="00A355B9"/>
    <w:rsid w:val="00A357A0"/>
    <w:rsid w:val="00A358EC"/>
    <w:rsid w:val="00A40DD0"/>
    <w:rsid w:val="00A40F3D"/>
    <w:rsid w:val="00A42662"/>
    <w:rsid w:val="00A46FF8"/>
    <w:rsid w:val="00A474DD"/>
    <w:rsid w:val="00A50F71"/>
    <w:rsid w:val="00A5180D"/>
    <w:rsid w:val="00A541F6"/>
    <w:rsid w:val="00A54D88"/>
    <w:rsid w:val="00A5528F"/>
    <w:rsid w:val="00A554A5"/>
    <w:rsid w:val="00A560CB"/>
    <w:rsid w:val="00A57DDD"/>
    <w:rsid w:val="00A57FEC"/>
    <w:rsid w:val="00A60F7A"/>
    <w:rsid w:val="00A61E6B"/>
    <w:rsid w:val="00A61E6E"/>
    <w:rsid w:val="00A637E5"/>
    <w:rsid w:val="00A652F0"/>
    <w:rsid w:val="00A6573E"/>
    <w:rsid w:val="00A66677"/>
    <w:rsid w:val="00A67757"/>
    <w:rsid w:val="00A72583"/>
    <w:rsid w:val="00A7394A"/>
    <w:rsid w:val="00A73F53"/>
    <w:rsid w:val="00A766B8"/>
    <w:rsid w:val="00A76DEA"/>
    <w:rsid w:val="00A76F3F"/>
    <w:rsid w:val="00A77174"/>
    <w:rsid w:val="00A805C5"/>
    <w:rsid w:val="00A807FB"/>
    <w:rsid w:val="00A8340E"/>
    <w:rsid w:val="00A8404A"/>
    <w:rsid w:val="00A87F11"/>
    <w:rsid w:val="00A909A8"/>
    <w:rsid w:val="00A92D9A"/>
    <w:rsid w:val="00A94939"/>
    <w:rsid w:val="00A952CB"/>
    <w:rsid w:val="00A9626A"/>
    <w:rsid w:val="00A97908"/>
    <w:rsid w:val="00A97B2F"/>
    <w:rsid w:val="00AA02AE"/>
    <w:rsid w:val="00AA0933"/>
    <w:rsid w:val="00AA28DF"/>
    <w:rsid w:val="00AA4B89"/>
    <w:rsid w:val="00AA55B3"/>
    <w:rsid w:val="00AA55C2"/>
    <w:rsid w:val="00AA67BA"/>
    <w:rsid w:val="00AA7C5E"/>
    <w:rsid w:val="00AB3538"/>
    <w:rsid w:val="00AB39CC"/>
    <w:rsid w:val="00AB3EDB"/>
    <w:rsid w:val="00AB4224"/>
    <w:rsid w:val="00AB4A65"/>
    <w:rsid w:val="00AB4F9D"/>
    <w:rsid w:val="00AB643C"/>
    <w:rsid w:val="00AB7908"/>
    <w:rsid w:val="00AC0090"/>
    <w:rsid w:val="00AC02B4"/>
    <w:rsid w:val="00AC06B6"/>
    <w:rsid w:val="00AC1C32"/>
    <w:rsid w:val="00AC1EAD"/>
    <w:rsid w:val="00AC1F55"/>
    <w:rsid w:val="00AC2320"/>
    <w:rsid w:val="00AC28F6"/>
    <w:rsid w:val="00AC4E19"/>
    <w:rsid w:val="00AC66FA"/>
    <w:rsid w:val="00AD0A3B"/>
    <w:rsid w:val="00AD1607"/>
    <w:rsid w:val="00AD24C7"/>
    <w:rsid w:val="00AD2638"/>
    <w:rsid w:val="00AD5CB3"/>
    <w:rsid w:val="00AD6130"/>
    <w:rsid w:val="00AD70C3"/>
    <w:rsid w:val="00AD7358"/>
    <w:rsid w:val="00AE0ABD"/>
    <w:rsid w:val="00AE0F27"/>
    <w:rsid w:val="00AE2113"/>
    <w:rsid w:val="00AE369E"/>
    <w:rsid w:val="00AE414F"/>
    <w:rsid w:val="00AE42D9"/>
    <w:rsid w:val="00AE51B8"/>
    <w:rsid w:val="00AE74E7"/>
    <w:rsid w:val="00AF3163"/>
    <w:rsid w:val="00AF5094"/>
    <w:rsid w:val="00AF53CA"/>
    <w:rsid w:val="00AF658E"/>
    <w:rsid w:val="00B03C41"/>
    <w:rsid w:val="00B07CDA"/>
    <w:rsid w:val="00B10150"/>
    <w:rsid w:val="00B10EC6"/>
    <w:rsid w:val="00B1119F"/>
    <w:rsid w:val="00B11504"/>
    <w:rsid w:val="00B116C2"/>
    <w:rsid w:val="00B1244D"/>
    <w:rsid w:val="00B13B3B"/>
    <w:rsid w:val="00B14056"/>
    <w:rsid w:val="00B1683D"/>
    <w:rsid w:val="00B23433"/>
    <w:rsid w:val="00B23EED"/>
    <w:rsid w:val="00B24571"/>
    <w:rsid w:val="00B2739E"/>
    <w:rsid w:val="00B325F5"/>
    <w:rsid w:val="00B327CC"/>
    <w:rsid w:val="00B32B1D"/>
    <w:rsid w:val="00B3485E"/>
    <w:rsid w:val="00B34D40"/>
    <w:rsid w:val="00B361FC"/>
    <w:rsid w:val="00B3628A"/>
    <w:rsid w:val="00B37C0B"/>
    <w:rsid w:val="00B421E6"/>
    <w:rsid w:val="00B42238"/>
    <w:rsid w:val="00B46187"/>
    <w:rsid w:val="00B46436"/>
    <w:rsid w:val="00B476C3"/>
    <w:rsid w:val="00B51B84"/>
    <w:rsid w:val="00B54D47"/>
    <w:rsid w:val="00B56320"/>
    <w:rsid w:val="00B56DA8"/>
    <w:rsid w:val="00B62331"/>
    <w:rsid w:val="00B62742"/>
    <w:rsid w:val="00B63632"/>
    <w:rsid w:val="00B64127"/>
    <w:rsid w:val="00B64378"/>
    <w:rsid w:val="00B65211"/>
    <w:rsid w:val="00B657C9"/>
    <w:rsid w:val="00B6764D"/>
    <w:rsid w:val="00B716D5"/>
    <w:rsid w:val="00B716EF"/>
    <w:rsid w:val="00B71B75"/>
    <w:rsid w:val="00B75CAE"/>
    <w:rsid w:val="00B80222"/>
    <w:rsid w:val="00B81023"/>
    <w:rsid w:val="00B81BD3"/>
    <w:rsid w:val="00B81DAC"/>
    <w:rsid w:val="00B862D1"/>
    <w:rsid w:val="00B8658E"/>
    <w:rsid w:val="00B90E5B"/>
    <w:rsid w:val="00B91E41"/>
    <w:rsid w:val="00B928A4"/>
    <w:rsid w:val="00B93DDA"/>
    <w:rsid w:val="00B96E10"/>
    <w:rsid w:val="00B9779E"/>
    <w:rsid w:val="00BA1007"/>
    <w:rsid w:val="00BA184D"/>
    <w:rsid w:val="00BA2A1C"/>
    <w:rsid w:val="00BA2B08"/>
    <w:rsid w:val="00BA2E21"/>
    <w:rsid w:val="00BA31ED"/>
    <w:rsid w:val="00BA3EA8"/>
    <w:rsid w:val="00BA575C"/>
    <w:rsid w:val="00BA669B"/>
    <w:rsid w:val="00BA6987"/>
    <w:rsid w:val="00BA6D7E"/>
    <w:rsid w:val="00BB0D3C"/>
    <w:rsid w:val="00BB3A0B"/>
    <w:rsid w:val="00BB5E47"/>
    <w:rsid w:val="00BB767F"/>
    <w:rsid w:val="00BB7EFE"/>
    <w:rsid w:val="00BC0E0E"/>
    <w:rsid w:val="00BC0F54"/>
    <w:rsid w:val="00BC26E6"/>
    <w:rsid w:val="00BC2A92"/>
    <w:rsid w:val="00BC2F26"/>
    <w:rsid w:val="00BC502C"/>
    <w:rsid w:val="00BC526A"/>
    <w:rsid w:val="00BC5852"/>
    <w:rsid w:val="00BC609A"/>
    <w:rsid w:val="00BC691C"/>
    <w:rsid w:val="00BD06A3"/>
    <w:rsid w:val="00BD098C"/>
    <w:rsid w:val="00BD0D53"/>
    <w:rsid w:val="00BD152A"/>
    <w:rsid w:val="00BD5EFB"/>
    <w:rsid w:val="00BD6555"/>
    <w:rsid w:val="00BD69F2"/>
    <w:rsid w:val="00BD6BC4"/>
    <w:rsid w:val="00BD700E"/>
    <w:rsid w:val="00BD7A72"/>
    <w:rsid w:val="00BE16B4"/>
    <w:rsid w:val="00BE2E34"/>
    <w:rsid w:val="00BE507E"/>
    <w:rsid w:val="00BE6476"/>
    <w:rsid w:val="00BE6B01"/>
    <w:rsid w:val="00BF0B4A"/>
    <w:rsid w:val="00BF2C1D"/>
    <w:rsid w:val="00BF5686"/>
    <w:rsid w:val="00BF625A"/>
    <w:rsid w:val="00C02AE8"/>
    <w:rsid w:val="00C06573"/>
    <w:rsid w:val="00C12DD8"/>
    <w:rsid w:val="00C12E7D"/>
    <w:rsid w:val="00C132AD"/>
    <w:rsid w:val="00C14A47"/>
    <w:rsid w:val="00C1509E"/>
    <w:rsid w:val="00C15256"/>
    <w:rsid w:val="00C16119"/>
    <w:rsid w:val="00C16F24"/>
    <w:rsid w:val="00C17364"/>
    <w:rsid w:val="00C201BD"/>
    <w:rsid w:val="00C21EF8"/>
    <w:rsid w:val="00C2358A"/>
    <w:rsid w:val="00C23B2D"/>
    <w:rsid w:val="00C26FA5"/>
    <w:rsid w:val="00C279A0"/>
    <w:rsid w:val="00C30A52"/>
    <w:rsid w:val="00C30B05"/>
    <w:rsid w:val="00C32434"/>
    <w:rsid w:val="00C334FA"/>
    <w:rsid w:val="00C335C7"/>
    <w:rsid w:val="00C33724"/>
    <w:rsid w:val="00C349C5"/>
    <w:rsid w:val="00C34B83"/>
    <w:rsid w:val="00C35A2D"/>
    <w:rsid w:val="00C36240"/>
    <w:rsid w:val="00C37100"/>
    <w:rsid w:val="00C3781F"/>
    <w:rsid w:val="00C41325"/>
    <w:rsid w:val="00C41CDD"/>
    <w:rsid w:val="00C41DE3"/>
    <w:rsid w:val="00C42C02"/>
    <w:rsid w:val="00C43805"/>
    <w:rsid w:val="00C4580F"/>
    <w:rsid w:val="00C45A23"/>
    <w:rsid w:val="00C530E7"/>
    <w:rsid w:val="00C54E82"/>
    <w:rsid w:val="00C55B74"/>
    <w:rsid w:val="00C5610E"/>
    <w:rsid w:val="00C56865"/>
    <w:rsid w:val="00C5710A"/>
    <w:rsid w:val="00C61386"/>
    <w:rsid w:val="00C61E84"/>
    <w:rsid w:val="00C62F7C"/>
    <w:rsid w:val="00C642EF"/>
    <w:rsid w:val="00C6712F"/>
    <w:rsid w:val="00C67E51"/>
    <w:rsid w:val="00C71B07"/>
    <w:rsid w:val="00C736F9"/>
    <w:rsid w:val="00C74655"/>
    <w:rsid w:val="00C754AD"/>
    <w:rsid w:val="00C77D40"/>
    <w:rsid w:val="00C8023F"/>
    <w:rsid w:val="00C803B5"/>
    <w:rsid w:val="00C806AA"/>
    <w:rsid w:val="00C80C7C"/>
    <w:rsid w:val="00C81725"/>
    <w:rsid w:val="00C82D7D"/>
    <w:rsid w:val="00C94204"/>
    <w:rsid w:val="00C956C0"/>
    <w:rsid w:val="00C95F57"/>
    <w:rsid w:val="00C96F29"/>
    <w:rsid w:val="00C974EA"/>
    <w:rsid w:val="00C9784A"/>
    <w:rsid w:val="00CA0A33"/>
    <w:rsid w:val="00CA1873"/>
    <w:rsid w:val="00CA254B"/>
    <w:rsid w:val="00CA492D"/>
    <w:rsid w:val="00CA62C4"/>
    <w:rsid w:val="00CA6C16"/>
    <w:rsid w:val="00CB01AD"/>
    <w:rsid w:val="00CB01D9"/>
    <w:rsid w:val="00CB1EE4"/>
    <w:rsid w:val="00CB73A5"/>
    <w:rsid w:val="00CB7973"/>
    <w:rsid w:val="00CC004C"/>
    <w:rsid w:val="00CC031C"/>
    <w:rsid w:val="00CC0A8E"/>
    <w:rsid w:val="00CC2E12"/>
    <w:rsid w:val="00CC6975"/>
    <w:rsid w:val="00CC7D31"/>
    <w:rsid w:val="00CD55AB"/>
    <w:rsid w:val="00CD591A"/>
    <w:rsid w:val="00CD7FF7"/>
    <w:rsid w:val="00CE0BBB"/>
    <w:rsid w:val="00CE0C73"/>
    <w:rsid w:val="00CE4348"/>
    <w:rsid w:val="00CE4CA6"/>
    <w:rsid w:val="00CE5E59"/>
    <w:rsid w:val="00CE676B"/>
    <w:rsid w:val="00CE7A09"/>
    <w:rsid w:val="00CE7B6A"/>
    <w:rsid w:val="00CF0D81"/>
    <w:rsid w:val="00CF194D"/>
    <w:rsid w:val="00CF1DEA"/>
    <w:rsid w:val="00CF3149"/>
    <w:rsid w:val="00CF5DD5"/>
    <w:rsid w:val="00CF6810"/>
    <w:rsid w:val="00CF7377"/>
    <w:rsid w:val="00D0121C"/>
    <w:rsid w:val="00D04131"/>
    <w:rsid w:val="00D05AF9"/>
    <w:rsid w:val="00D06383"/>
    <w:rsid w:val="00D06387"/>
    <w:rsid w:val="00D066C0"/>
    <w:rsid w:val="00D10199"/>
    <w:rsid w:val="00D12192"/>
    <w:rsid w:val="00D12995"/>
    <w:rsid w:val="00D13F67"/>
    <w:rsid w:val="00D14924"/>
    <w:rsid w:val="00D14AA6"/>
    <w:rsid w:val="00D15154"/>
    <w:rsid w:val="00D15AA9"/>
    <w:rsid w:val="00D17427"/>
    <w:rsid w:val="00D174BE"/>
    <w:rsid w:val="00D177D8"/>
    <w:rsid w:val="00D222C4"/>
    <w:rsid w:val="00D240F8"/>
    <w:rsid w:val="00D24A4F"/>
    <w:rsid w:val="00D24DB0"/>
    <w:rsid w:val="00D2684E"/>
    <w:rsid w:val="00D2709E"/>
    <w:rsid w:val="00D27585"/>
    <w:rsid w:val="00D31DD2"/>
    <w:rsid w:val="00D32774"/>
    <w:rsid w:val="00D32882"/>
    <w:rsid w:val="00D33278"/>
    <w:rsid w:val="00D35387"/>
    <w:rsid w:val="00D3591F"/>
    <w:rsid w:val="00D37D39"/>
    <w:rsid w:val="00D40609"/>
    <w:rsid w:val="00D410A0"/>
    <w:rsid w:val="00D41FAD"/>
    <w:rsid w:val="00D441F7"/>
    <w:rsid w:val="00D45D5F"/>
    <w:rsid w:val="00D45DA3"/>
    <w:rsid w:val="00D4677B"/>
    <w:rsid w:val="00D46AD3"/>
    <w:rsid w:val="00D477C9"/>
    <w:rsid w:val="00D52F8A"/>
    <w:rsid w:val="00D54104"/>
    <w:rsid w:val="00D54838"/>
    <w:rsid w:val="00D54D63"/>
    <w:rsid w:val="00D54DB1"/>
    <w:rsid w:val="00D556FC"/>
    <w:rsid w:val="00D56ED3"/>
    <w:rsid w:val="00D60292"/>
    <w:rsid w:val="00D62181"/>
    <w:rsid w:val="00D630EF"/>
    <w:rsid w:val="00D631C7"/>
    <w:rsid w:val="00D6336C"/>
    <w:rsid w:val="00D63DCB"/>
    <w:rsid w:val="00D64049"/>
    <w:rsid w:val="00D75035"/>
    <w:rsid w:val="00D77FD1"/>
    <w:rsid w:val="00D818CE"/>
    <w:rsid w:val="00D85DE7"/>
    <w:rsid w:val="00D86C97"/>
    <w:rsid w:val="00D87DD1"/>
    <w:rsid w:val="00D90936"/>
    <w:rsid w:val="00D90E7D"/>
    <w:rsid w:val="00D92DB8"/>
    <w:rsid w:val="00D9359E"/>
    <w:rsid w:val="00D9513D"/>
    <w:rsid w:val="00D95629"/>
    <w:rsid w:val="00D968D4"/>
    <w:rsid w:val="00D96E65"/>
    <w:rsid w:val="00D9711D"/>
    <w:rsid w:val="00DA0107"/>
    <w:rsid w:val="00DA20E2"/>
    <w:rsid w:val="00DA2B83"/>
    <w:rsid w:val="00DA424A"/>
    <w:rsid w:val="00DA494D"/>
    <w:rsid w:val="00DA58C4"/>
    <w:rsid w:val="00DA6622"/>
    <w:rsid w:val="00DA70D9"/>
    <w:rsid w:val="00DB0FD8"/>
    <w:rsid w:val="00DB1BB9"/>
    <w:rsid w:val="00DB35BC"/>
    <w:rsid w:val="00DB6178"/>
    <w:rsid w:val="00DB72B6"/>
    <w:rsid w:val="00DC051C"/>
    <w:rsid w:val="00DC32EB"/>
    <w:rsid w:val="00DC6D5D"/>
    <w:rsid w:val="00DC7357"/>
    <w:rsid w:val="00DC7FB0"/>
    <w:rsid w:val="00DD097F"/>
    <w:rsid w:val="00DD0A29"/>
    <w:rsid w:val="00DD1A75"/>
    <w:rsid w:val="00DD2F85"/>
    <w:rsid w:val="00DE0518"/>
    <w:rsid w:val="00DE140C"/>
    <w:rsid w:val="00DE2709"/>
    <w:rsid w:val="00DE2DD1"/>
    <w:rsid w:val="00DE2E2E"/>
    <w:rsid w:val="00DE2FC0"/>
    <w:rsid w:val="00DE3F25"/>
    <w:rsid w:val="00DE40C9"/>
    <w:rsid w:val="00DE4325"/>
    <w:rsid w:val="00DE6415"/>
    <w:rsid w:val="00DE6438"/>
    <w:rsid w:val="00DE64D4"/>
    <w:rsid w:val="00DE6D57"/>
    <w:rsid w:val="00DF0637"/>
    <w:rsid w:val="00DF1C11"/>
    <w:rsid w:val="00DF27BB"/>
    <w:rsid w:val="00DF3EA9"/>
    <w:rsid w:val="00DF6060"/>
    <w:rsid w:val="00DF609B"/>
    <w:rsid w:val="00DF65B5"/>
    <w:rsid w:val="00DF6A2E"/>
    <w:rsid w:val="00E005B3"/>
    <w:rsid w:val="00E01581"/>
    <w:rsid w:val="00E0233B"/>
    <w:rsid w:val="00E0524E"/>
    <w:rsid w:val="00E0541F"/>
    <w:rsid w:val="00E06059"/>
    <w:rsid w:val="00E1008C"/>
    <w:rsid w:val="00E115DA"/>
    <w:rsid w:val="00E1346E"/>
    <w:rsid w:val="00E140F6"/>
    <w:rsid w:val="00E15082"/>
    <w:rsid w:val="00E1630D"/>
    <w:rsid w:val="00E20E76"/>
    <w:rsid w:val="00E247E1"/>
    <w:rsid w:val="00E24E1E"/>
    <w:rsid w:val="00E257C8"/>
    <w:rsid w:val="00E262A4"/>
    <w:rsid w:val="00E26302"/>
    <w:rsid w:val="00E3000D"/>
    <w:rsid w:val="00E31368"/>
    <w:rsid w:val="00E35877"/>
    <w:rsid w:val="00E36E18"/>
    <w:rsid w:val="00E37E3C"/>
    <w:rsid w:val="00E40558"/>
    <w:rsid w:val="00E40D40"/>
    <w:rsid w:val="00E40F56"/>
    <w:rsid w:val="00E41015"/>
    <w:rsid w:val="00E417E1"/>
    <w:rsid w:val="00E44497"/>
    <w:rsid w:val="00E45301"/>
    <w:rsid w:val="00E45715"/>
    <w:rsid w:val="00E4667F"/>
    <w:rsid w:val="00E473DB"/>
    <w:rsid w:val="00E476D1"/>
    <w:rsid w:val="00E51018"/>
    <w:rsid w:val="00E51267"/>
    <w:rsid w:val="00E52573"/>
    <w:rsid w:val="00E529A1"/>
    <w:rsid w:val="00E54CF5"/>
    <w:rsid w:val="00E55270"/>
    <w:rsid w:val="00E55455"/>
    <w:rsid w:val="00E561AE"/>
    <w:rsid w:val="00E6024E"/>
    <w:rsid w:val="00E60F63"/>
    <w:rsid w:val="00E61195"/>
    <w:rsid w:val="00E61C57"/>
    <w:rsid w:val="00E621F1"/>
    <w:rsid w:val="00E63BD8"/>
    <w:rsid w:val="00E63DA9"/>
    <w:rsid w:val="00E64E08"/>
    <w:rsid w:val="00E663BD"/>
    <w:rsid w:val="00E66A57"/>
    <w:rsid w:val="00E66A94"/>
    <w:rsid w:val="00E67681"/>
    <w:rsid w:val="00E71B65"/>
    <w:rsid w:val="00E73193"/>
    <w:rsid w:val="00E74366"/>
    <w:rsid w:val="00E74B46"/>
    <w:rsid w:val="00E75998"/>
    <w:rsid w:val="00E764EF"/>
    <w:rsid w:val="00E76A71"/>
    <w:rsid w:val="00E77478"/>
    <w:rsid w:val="00E77858"/>
    <w:rsid w:val="00E801A7"/>
    <w:rsid w:val="00E808D3"/>
    <w:rsid w:val="00E834F2"/>
    <w:rsid w:val="00E859FE"/>
    <w:rsid w:val="00E869E5"/>
    <w:rsid w:val="00E9374C"/>
    <w:rsid w:val="00E93E80"/>
    <w:rsid w:val="00E94305"/>
    <w:rsid w:val="00E9592F"/>
    <w:rsid w:val="00E964D4"/>
    <w:rsid w:val="00E9697D"/>
    <w:rsid w:val="00E973BF"/>
    <w:rsid w:val="00E97BDE"/>
    <w:rsid w:val="00EA0162"/>
    <w:rsid w:val="00EA4363"/>
    <w:rsid w:val="00EA494B"/>
    <w:rsid w:val="00EA735B"/>
    <w:rsid w:val="00EA7EBB"/>
    <w:rsid w:val="00EB304C"/>
    <w:rsid w:val="00EB3942"/>
    <w:rsid w:val="00EB434D"/>
    <w:rsid w:val="00EB4B06"/>
    <w:rsid w:val="00EB61D4"/>
    <w:rsid w:val="00EB697D"/>
    <w:rsid w:val="00EB7444"/>
    <w:rsid w:val="00EB781F"/>
    <w:rsid w:val="00EC00D0"/>
    <w:rsid w:val="00EC2C28"/>
    <w:rsid w:val="00EC3254"/>
    <w:rsid w:val="00EC385C"/>
    <w:rsid w:val="00EC3DB1"/>
    <w:rsid w:val="00EC54B1"/>
    <w:rsid w:val="00EC59B9"/>
    <w:rsid w:val="00EC700B"/>
    <w:rsid w:val="00EC7026"/>
    <w:rsid w:val="00ED1E72"/>
    <w:rsid w:val="00ED2ED9"/>
    <w:rsid w:val="00ED475E"/>
    <w:rsid w:val="00ED4DF6"/>
    <w:rsid w:val="00ED640F"/>
    <w:rsid w:val="00ED6EAC"/>
    <w:rsid w:val="00ED7190"/>
    <w:rsid w:val="00ED7B8C"/>
    <w:rsid w:val="00EE2CFD"/>
    <w:rsid w:val="00EE2E8C"/>
    <w:rsid w:val="00EE3839"/>
    <w:rsid w:val="00EE4C2E"/>
    <w:rsid w:val="00EE5F44"/>
    <w:rsid w:val="00EE6672"/>
    <w:rsid w:val="00EF0620"/>
    <w:rsid w:val="00EF1553"/>
    <w:rsid w:val="00EF1F1E"/>
    <w:rsid w:val="00EF566C"/>
    <w:rsid w:val="00EF6B8F"/>
    <w:rsid w:val="00EF7D5B"/>
    <w:rsid w:val="00F01BA0"/>
    <w:rsid w:val="00F01E11"/>
    <w:rsid w:val="00F021F1"/>
    <w:rsid w:val="00F0227D"/>
    <w:rsid w:val="00F02373"/>
    <w:rsid w:val="00F02F07"/>
    <w:rsid w:val="00F042FD"/>
    <w:rsid w:val="00F05104"/>
    <w:rsid w:val="00F054D7"/>
    <w:rsid w:val="00F05B6F"/>
    <w:rsid w:val="00F0692B"/>
    <w:rsid w:val="00F11C8E"/>
    <w:rsid w:val="00F149F7"/>
    <w:rsid w:val="00F16AD7"/>
    <w:rsid w:val="00F20046"/>
    <w:rsid w:val="00F20875"/>
    <w:rsid w:val="00F225D6"/>
    <w:rsid w:val="00F22E49"/>
    <w:rsid w:val="00F26429"/>
    <w:rsid w:val="00F273B2"/>
    <w:rsid w:val="00F333C5"/>
    <w:rsid w:val="00F33794"/>
    <w:rsid w:val="00F3429C"/>
    <w:rsid w:val="00F35893"/>
    <w:rsid w:val="00F36788"/>
    <w:rsid w:val="00F36CBD"/>
    <w:rsid w:val="00F4002B"/>
    <w:rsid w:val="00F40B6B"/>
    <w:rsid w:val="00F42C79"/>
    <w:rsid w:val="00F4337F"/>
    <w:rsid w:val="00F4600F"/>
    <w:rsid w:val="00F46B67"/>
    <w:rsid w:val="00F47FA9"/>
    <w:rsid w:val="00F5699F"/>
    <w:rsid w:val="00F56C48"/>
    <w:rsid w:val="00F602FC"/>
    <w:rsid w:val="00F60BED"/>
    <w:rsid w:val="00F62138"/>
    <w:rsid w:val="00F637CC"/>
    <w:rsid w:val="00F64366"/>
    <w:rsid w:val="00F644F2"/>
    <w:rsid w:val="00F6538A"/>
    <w:rsid w:val="00F654CD"/>
    <w:rsid w:val="00F65A81"/>
    <w:rsid w:val="00F66EF5"/>
    <w:rsid w:val="00F70B60"/>
    <w:rsid w:val="00F73232"/>
    <w:rsid w:val="00F73306"/>
    <w:rsid w:val="00F734E3"/>
    <w:rsid w:val="00F73557"/>
    <w:rsid w:val="00F73B0A"/>
    <w:rsid w:val="00F741FF"/>
    <w:rsid w:val="00F74560"/>
    <w:rsid w:val="00F7510E"/>
    <w:rsid w:val="00F756D5"/>
    <w:rsid w:val="00F76D40"/>
    <w:rsid w:val="00F80D54"/>
    <w:rsid w:val="00F81901"/>
    <w:rsid w:val="00F83012"/>
    <w:rsid w:val="00F86652"/>
    <w:rsid w:val="00F8675F"/>
    <w:rsid w:val="00F954A7"/>
    <w:rsid w:val="00F96648"/>
    <w:rsid w:val="00F969B1"/>
    <w:rsid w:val="00F97653"/>
    <w:rsid w:val="00FA475D"/>
    <w:rsid w:val="00FA4BE3"/>
    <w:rsid w:val="00FA5F6B"/>
    <w:rsid w:val="00FA65D7"/>
    <w:rsid w:val="00FA7D50"/>
    <w:rsid w:val="00FA7F67"/>
    <w:rsid w:val="00FB00DF"/>
    <w:rsid w:val="00FB0154"/>
    <w:rsid w:val="00FB03C9"/>
    <w:rsid w:val="00FB05FF"/>
    <w:rsid w:val="00FB0C93"/>
    <w:rsid w:val="00FB1257"/>
    <w:rsid w:val="00FB1831"/>
    <w:rsid w:val="00FB266E"/>
    <w:rsid w:val="00FB50A6"/>
    <w:rsid w:val="00FB5892"/>
    <w:rsid w:val="00FB5B81"/>
    <w:rsid w:val="00FB5E0A"/>
    <w:rsid w:val="00FB7C69"/>
    <w:rsid w:val="00FC0318"/>
    <w:rsid w:val="00FC0C09"/>
    <w:rsid w:val="00FC0EB8"/>
    <w:rsid w:val="00FC42D8"/>
    <w:rsid w:val="00FC4C12"/>
    <w:rsid w:val="00FC4CCA"/>
    <w:rsid w:val="00FC4EEB"/>
    <w:rsid w:val="00FD019A"/>
    <w:rsid w:val="00FD285D"/>
    <w:rsid w:val="00FD3217"/>
    <w:rsid w:val="00FD430B"/>
    <w:rsid w:val="00FD6A55"/>
    <w:rsid w:val="00FE0DD7"/>
    <w:rsid w:val="00FE2279"/>
    <w:rsid w:val="00FE2872"/>
    <w:rsid w:val="00FE35BA"/>
    <w:rsid w:val="00FE4491"/>
    <w:rsid w:val="00FE496E"/>
    <w:rsid w:val="00FE519B"/>
    <w:rsid w:val="00FE6123"/>
    <w:rsid w:val="00FE649B"/>
    <w:rsid w:val="00FE6AD6"/>
    <w:rsid w:val="00FE6BE7"/>
    <w:rsid w:val="00FF14AF"/>
    <w:rsid w:val="00FF16AB"/>
    <w:rsid w:val="00FF2D4D"/>
    <w:rsid w:val="00FF3EB4"/>
    <w:rsid w:val="00FF42F1"/>
    <w:rsid w:val="00FF4386"/>
    <w:rsid w:val="00FF6BA6"/>
    <w:rsid w:val="00FF7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FB911"/>
  <w15:docId w15:val="{17B3C4C8-4073-4A1D-AE1C-44A08DFD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08C"/>
    <w:rPr>
      <w:sz w:val="24"/>
      <w:szCs w:val="24"/>
    </w:rPr>
  </w:style>
  <w:style w:type="paragraph" w:styleId="Titolo1">
    <w:name w:val="heading 1"/>
    <w:basedOn w:val="Normale"/>
    <w:next w:val="Normale"/>
    <w:qFormat/>
    <w:pPr>
      <w:keepNext/>
      <w:ind w:left="-567" w:right="-567"/>
      <w:jc w:val="center"/>
      <w:outlineLvl w:val="0"/>
    </w:pPr>
    <w:rPr>
      <w:i/>
      <w:sz w:val="36"/>
    </w:rPr>
  </w:style>
  <w:style w:type="paragraph" w:styleId="Titolo2">
    <w:name w:val="heading 2"/>
    <w:basedOn w:val="Normale"/>
    <w:next w:val="Normale"/>
    <w:qFormat/>
    <w:pPr>
      <w:keepNext/>
      <w:ind w:right="-142"/>
      <w:jc w:val="center"/>
      <w:outlineLvl w:val="1"/>
    </w:pPr>
    <w:rPr>
      <w:rFonts w:ascii="Arial" w:hAnsi="Arial"/>
      <w:b/>
      <w:sz w:val="22"/>
    </w:rPr>
  </w:style>
  <w:style w:type="paragraph" w:styleId="Titolo3">
    <w:name w:val="heading 3"/>
    <w:basedOn w:val="Normale"/>
    <w:next w:val="Normale"/>
    <w:qFormat/>
    <w:pPr>
      <w:keepNext/>
      <w:spacing w:line="360" w:lineRule="auto"/>
      <w:ind w:left="284"/>
      <w:jc w:val="center"/>
      <w:outlineLvl w:val="2"/>
    </w:pPr>
    <w:rPr>
      <w:rFonts w:ascii="Arial" w:hAnsi="Arial"/>
      <w:b/>
    </w:rPr>
  </w:style>
  <w:style w:type="paragraph" w:styleId="Titolo4">
    <w:name w:val="heading 4"/>
    <w:basedOn w:val="Normale"/>
    <w:next w:val="Normale"/>
    <w:qFormat/>
    <w:pPr>
      <w:keepNext/>
      <w:ind w:left="284"/>
      <w:jc w:val="both"/>
      <w:outlineLvl w:val="3"/>
    </w:pPr>
    <w:rPr>
      <w:rFonts w:ascii="Arial" w:hAnsi="Arial"/>
    </w:rPr>
  </w:style>
  <w:style w:type="paragraph" w:styleId="Titolo5">
    <w:name w:val="heading 5"/>
    <w:basedOn w:val="Normale"/>
    <w:next w:val="Normale"/>
    <w:qFormat/>
    <w:pPr>
      <w:keepNext/>
      <w:ind w:left="284"/>
      <w:jc w:val="center"/>
      <w:outlineLvl w:val="4"/>
    </w:pPr>
    <w:rPr>
      <w:rFonts w:ascii="Arial" w:hAnsi="Arial"/>
      <w:b/>
      <w:sz w:val="22"/>
    </w:rPr>
  </w:style>
  <w:style w:type="paragraph" w:styleId="Titolo6">
    <w:name w:val="heading 6"/>
    <w:basedOn w:val="Normale"/>
    <w:next w:val="Normale"/>
    <w:qFormat/>
    <w:pPr>
      <w:keepNext/>
      <w:ind w:left="1134" w:hanging="774"/>
      <w:jc w:val="both"/>
      <w:outlineLvl w:val="5"/>
    </w:pPr>
  </w:style>
  <w:style w:type="paragraph" w:styleId="Titolo7">
    <w:name w:val="heading 7"/>
    <w:basedOn w:val="Normale"/>
    <w:next w:val="Normale"/>
    <w:qFormat/>
    <w:pPr>
      <w:keepNext/>
      <w:ind w:right="-810"/>
      <w:jc w:val="both"/>
      <w:outlineLvl w:val="6"/>
    </w:pPr>
  </w:style>
  <w:style w:type="paragraph" w:styleId="Titolo8">
    <w:name w:val="heading 8"/>
    <w:basedOn w:val="Normale"/>
    <w:next w:val="Normale"/>
    <w:qFormat/>
    <w:pPr>
      <w:keepNext/>
      <w:ind w:right="-810"/>
      <w:jc w:val="center"/>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ind w:left="-567" w:right="-567"/>
      <w:jc w:val="center"/>
    </w:pPr>
    <w:rPr>
      <w:sz w:val="48"/>
    </w:rPr>
  </w:style>
  <w:style w:type="paragraph" w:styleId="Corpotesto">
    <w:name w:val="Body Text"/>
    <w:basedOn w:val="Normale"/>
    <w:pPr>
      <w:spacing w:line="360" w:lineRule="auto"/>
      <w:jc w:val="both"/>
    </w:pPr>
    <w:rPr>
      <w:rFonts w:ascii="Arial" w:hAnsi="Arial"/>
      <w:sz w:val="22"/>
    </w:rPr>
  </w:style>
  <w:style w:type="paragraph" w:customStyle="1" w:styleId="Corpodeltesto21">
    <w:name w:val="Corpo del testo 21"/>
    <w:basedOn w:val="Normale"/>
    <w:pPr>
      <w:spacing w:line="360" w:lineRule="auto"/>
      <w:ind w:left="709"/>
      <w:jc w:val="both"/>
    </w:pPr>
    <w:rPr>
      <w:rFonts w:ascii="Arial" w:hAnsi="Arial"/>
      <w:sz w:val="22"/>
    </w:rPr>
  </w:style>
  <w:style w:type="paragraph" w:customStyle="1" w:styleId="Corpodeltesto22">
    <w:name w:val="Corpo del testo 22"/>
    <w:basedOn w:val="Normale"/>
    <w:pPr>
      <w:spacing w:line="360" w:lineRule="auto"/>
      <w:ind w:firstLine="709"/>
      <w:jc w:val="both"/>
    </w:pPr>
    <w:rPr>
      <w:rFonts w:ascii="Arial" w:hAnsi="Arial"/>
      <w:sz w:val="22"/>
    </w:rPr>
  </w:style>
  <w:style w:type="paragraph" w:customStyle="1" w:styleId="Rientrocorpodeltesto21">
    <w:name w:val="Rientro corpo del testo 21"/>
    <w:basedOn w:val="Normale"/>
    <w:pPr>
      <w:spacing w:line="360" w:lineRule="auto"/>
      <w:ind w:left="284"/>
      <w:jc w:val="both"/>
    </w:pPr>
    <w:rPr>
      <w:rFonts w:ascii="Arial" w:hAnsi="Arial"/>
      <w:b/>
      <w:sz w:val="22"/>
      <w:u w:val="single"/>
    </w:rPr>
  </w:style>
  <w:style w:type="paragraph" w:customStyle="1" w:styleId="Rientrocorpodeltesto31">
    <w:name w:val="Rientro corpo del testo 31"/>
    <w:basedOn w:val="Normale"/>
    <w:pPr>
      <w:ind w:left="284"/>
      <w:jc w:val="both"/>
    </w:pPr>
    <w:rPr>
      <w:rFonts w:ascii="Arial" w:hAnsi="Arial"/>
      <w:sz w:val="22"/>
    </w:rPr>
  </w:style>
  <w:style w:type="paragraph" w:styleId="Titolo">
    <w:name w:val="Title"/>
    <w:basedOn w:val="Normale"/>
    <w:qFormat/>
    <w:pPr>
      <w:jc w:val="center"/>
    </w:pPr>
    <w:rPr>
      <w:b/>
      <w:sz w:val="28"/>
      <w:u w:val="single"/>
    </w:rPr>
  </w:style>
  <w:style w:type="paragraph" w:customStyle="1" w:styleId="Corpodeltesto23">
    <w:name w:val="Corpo del testo 23"/>
    <w:basedOn w:val="Normale"/>
    <w:pPr>
      <w:jc w:val="both"/>
    </w:pPr>
    <w:rPr>
      <w:rFonts w:ascii="Book Antiqua" w:hAnsi="Book Antiqua"/>
    </w:rPr>
  </w:style>
  <w:style w:type="paragraph" w:customStyle="1" w:styleId="Corpodeltesto31">
    <w:name w:val="Corpo del testo 31"/>
    <w:basedOn w:val="Normale"/>
    <w:pPr>
      <w:spacing w:line="360" w:lineRule="auto"/>
      <w:jc w:val="both"/>
    </w:pPr>
    <w:rPr>
      <w:rFonts w:ascii="Book Antiqua" w:hAnsi="Book Antiqua"/>
      <w:b/>
    </w:rPr>
  </w:style>
  <w:style w:type="paragraph" w:customStyle="1" w:styleId="Corpodeltesto24">
    <w:name w:val="Corpo del testo 24"/>
    <w:basedOn w:val="Normale"/>
    <w:pPr>
      <w:spacing w:line="360" w:lineRule="auto"/>
      <w:ind w:right="-811"/>
      <w:jc w:val="both"/>
    </w:pPr>
  </w:style>
  <w:style w:type="paragraph" w:styleId="Testofumetto">
    <w:name w:val="Balloon Text"/>
    <w:basedOn w:val="Normale"/>
    <w:semiHidden/>
    <w:rsid w:val="0076616D"/>
    <w:rPr>
      <w:rFonts w:ascii="Tahoma" w:hAnsi="Tahoma" w:cs="Tahoma"/>
      <w:sz w:val="16"/>
      <w:szCs w:val="16"/>
    </w:rPr>
  </w:style>
  <w:style w:type="character" w:styleId="Collegamentoipertestuale">
    <w:name w:val="Hyperlink"/>
    <w:uiPriority w:val="99"/>
    <w:unhideWhenUsed/>
    <w:rsid w:val="0026708C"/>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26708C"/>
    <w:rPr>
      <w:sz w:val="20"/>
      <w:szCs w:val="20"/>
    </w:rPr>
  </w:style>
  <w:style w:type="character" w:customStyle="1" w:styleId="TestonotaapidipaginaCarattere">
    <w:name w:val="Testo nota a piè di pagina Carattere"/>
    <w:basedOn w:val="Carpredefinitoparagrafo"/>
    <w:link w:val="Testonotaapidipagina"/>
    <w:uiPriority w:val="99"/>
    <w:rsid w:val="0026708C"/>
  </w:style>
  <w:style w:type="paragraph" w:customStyle="1" w:styleId="default">
    <w:name w:val="default"/>
    <w:basedOn w:val="Normale"/>
    <w:uiPriority w:val="99"/>
    <w:rsid w:val="0026708C"/>
    <w:pPr>
      <w:autoSpaceDE w:val="0"/>
      <w:autoSpaceDN w:val="0"/>
    </w:pPr>
    <w:rPr>
      <w:color w:val="000000"/>
    </w:rPr>
  </w:style>
  <w:style w:type="paragraph" w:customStyle="1" w:styleId="cm6">
    <w:name w:val="cm6"/>
    <w:basedOn w:val="Normale"/>
    <w:uiPriority w:val="99"/>
    <w:rsid w:val="0026708C"/>
    <w:pPr>
      <w:autoSpaceDE w:val="0"/>
      <w:autoSpaceDN w:val="0"/>
    </w:pPr>
  </w:style>
  <w:style w:type="paragraph" w:customStyle="1" w:styleId="cm3">
    <w:name w:val="cm3"/>
    <w:basedOn w:val="Normale"/>
    <w:uiPriority w:val="99"/>
    <w:rsid w:val="0026708C"/>
    <w:pPr>
      <w:autoSpaceDE w:val="0"/>
      <w:autoSpaceDN w:val="0"/>
      <w:spacing w:line="273" w:lineRule="atLeast"/>
    </w:pPr>
  </w:style>
  <w:style w:type="character" w:styleId="Rimandonotaapidipagina">
    <w:name w:val="footnote reference"/>
    <w:uiPriority w:val="99"/>
    <w:unhideWhenUsed/>
    <w:rsid w:val="0026708C"/>
    <w:rPr>
      <w:rFonts w:ascii="Times New Roman" w:hAnsi="Times New Roman" w:cs="Times New Roman" w:hint="default"/>
      <w:vertAlign w:val="superscript"/>
    </w:rPr>
  </w:style>
  <w:style w:type="paragraph" w:styleId="Paragrafoelenco">
    <w:name w:val="List Paragraph"/>
    <w:basedOn w:val="Normale"/>
    <w:uiPriority w:val="34"/>
    <w:qFormat/>
    <w:rsid w:val="005A07A9"/>
    <w:pPr>
      <w:ind w:left="720"/>
      <w:contextualSpacing/>
    </w:pPr>
  </w:style>
  <w:style w:type="paragraph" w:customStyle="1" w:styleId="Default0">
    <w:name w:val="Default"/>
    <w:rsid w:val="0033233F"/>
    <w:pPr>
      <w:autoSpaceDE w:val="0"/>
      <w:autoSpaceDN w:val="0"/>
      <w:adjustRightInd w:val="0"/>
    </w:pPr>
    <w:rPr>
      <w:color w:val="000000"/>
      <w:sz w:val="24"/>
      <w:szCs w:val="24"/>
    </w:rPr>
  </w:style>
  <w:style w:type="character" w:customStyle="1" w:styleId="IntestazioneCarattere">
    <w:name w:val="Intestazione Carattere"/>
    <w:basedOn w:val="Carpredefinitoparagrafo"/>
    <w:link w:val="Intestazione"/>
    <w:rsid w:val="009F104E"/>
    <w:rPr>
      <w:sz w:val="24"/>
      <w:szCs w:val="24"/>
    </w:rPr>
  </w:style>
  <w:style w:type="character" w:customStyle="1" w:styleId="Menzionenonrisolta1">
    <w:name w:val="Menzione non risolta1"/>
    <w:basedOn w:val="Carpredefinitoparagrafo"/>
    <w:uiPriority w:val="99"/>
    <w:semiHidden/>
    <w:unhideWhenUsed/>
    <w:rsid w:val="00B327CC"/>
    <w:rPr>
      <w:color w:val="605E5C"/>
      <w:shd w:val="clear" w:color="auto" w:fill="E1DFDD"/>
    </w:rPr>
  </w:style>
  <w:style w:type="character" w:customStyle="1" w:styleId="Menzionenonrisolta2">
    <w:name w:val="Menzione non risolta2"/>
    <w:basedOn w:val="Carpredefinitoparagrafo"/>
    <w:uiPriority w:val="99"/>
    <w:semiHidden/>
    <w:unhideWhenUsed/>
    <w:rsid w:val="008D09AB"/>
    <w:rPr>
      <w:color w:val="605E5C"/>
      <w:shd w:val="clear" w:color="auto" w:fill="E1DFDD"/>
    </w:rPr>
  </w:style>
  <w:style w:type="character" w:customStyle="1" w:styleId="Menzionenonrisolta3">
    <w:name w:val="Menzione non risolta3"/>
    <w:basedOn w:val="Carpredefinitoparagrafo"/>
    <w:uiPriority w:val="99"/>
    <w:semiHidden/>
    <w:unhideWhenUsed/>
    <w:rsid w:val="008472BD"/>
    <w:rPr>
      <w:color w:val="605E5C"/>
      <w:shd w:val="clear" w:color="auto" w:fill="E1DFDD"/>
    </w:rPr>
  </w:style>
  <w:style w:type="character" w:customStyle="1" w:styleId="Menzionenonrisolta4">
    <w:name w:val="Menzione non risolta4"/>
    <w:basedOn w:val="Carpredefinitoparagrafo"/>
    <w:uiPriority w:val="99"/>
    <w:semiHidden/>
    <w:unhideWhenUsed/>
    <w:rsid w:val="002C7F7F"/>
    <w:rPr>
      <w:color w:val="605E5C"/>
      <w:shd w:val="clear" w:color="auto" w:fill="E1DFDD"/>
    </w:rPr>
  </w:style>
  <w:style w:type="character" w:customStyle="1" w:styleId="Menzionenonrisolta5">
    <w:name w:val="Menzione non risolta5"/>
    <w:basedOn w:val="Carpredefinitoparagrafo"/>
    <w:uiPriority w:val="99"/>
    <w:semiHidden/>
    <w:unhideWhenUsed/>
    <w:rsid w:val="007D2BA2"/>
    <w:rPr>
      <w:color w:val="605E5C"/>
      <w:shd w:val="clear" w:color="auto" w:fill="E1DFDD"/>
    </w:rPr>
  </w:style>
  <w:style w:type="character" w:customStyle="1" w:styleId="Menzionenonrisolta6">
    <w:name w:val="Menzione non risolta6"/>
    <w:basedOn w:val="Carpredefinitoparagrafo"/>
    <w:uiPriority w:val="99"/>
    <w:semiHidden/>
    <w:unhideWhenUsed/>
    <w:rsid w:val="00075315"/>
    <w:rPr>
      <w:color w:val="605E5C"/>
      <w:shd w:val="clear" w:color="auto" w:fill="E1DFDD"/>
    </w:rPr>
  </w:style>
  <w:style w:type="character" w:customStyle="1" w:styleId="Menzionenonrisolta7">
    <w:name w:val="Menzione non risolta7"/>
    <w:basedOn w:val="Carpredefinitoparagrafo"/>
    <w:uiPriority w:val="99"/>
    <w:semiHidden/>
    <w:unhideWhenUsed/>
    <w:rsid w:val="00A9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2714">
      <w:bodyDiv w:val="1"/>
      <w:marLeft w:val="0"/>
      <w:marRight w:val="0"/>
      <w:marTop w:val="0"/>
      <w:marBottom w:val="0"/>
      <w:divBdr>
        <w:top w:val="none" w:sz="0" w:space="0" w:color="auto"/>
        <w:left w:val="none" w:sz="0" w:space="0" w:color="auto"/>
        <w:bottom w:val="none" w:sz="0" w:space="0" w:color="auto"/>
        <w:right w:val="none" w:sz="0" w:space="0" w:color="auto"/>
      </w:divBdr>
    </w:div>
    <w:div w:id="714742408">
      <w:bodyDiv w:val="1"/>
      <w:marLeft w:val="0"/>
      <w:marRight w:val="0"/>
      <w:marTop w:val="0"/>
      <w:marBottom w:val="0"/>
      <w:divBdr>
        <w:top w:val="none" w:sz="0" w:space="0" w:color="auto"/>
        <w:left w:val="none" w:sz="0" w:space="0" w:color="auto"/>
        <w:bottom w:val="none" w:sz="0" w:space="0" w:color="auto"/>
        <w:right w:val="none" w:sz="0" w:space="0" w:color="auto"/>
      </w:divBdr>
    </w:div>
    <w:div w:id="1422683286">
      <w:bodyDiv w:val="1"/>
      <w:marLeft w:val="0"/>
      <w:marRight w:val="0"/>
      <w:marTop w:val="0"/>
      <w:marBottom w:val="0"/>
      <w:divBdr>
        <w:top w:val="none" w:sz="0" w:space="0" w:color="auto"/>
        <w:left w:val="none" w:sz="0" w:space="0" w:color="auto"/>
        <w:bottom w:val="none" w:sz="0" w:space="0" w:color="auto"/>
        <w:right w:val="none" w:sz="0" w:space="0" w:color="auto"/>
      </w:divBdr>
    </w:div>
    <w:div w:id="1560553698">
      <w:bodyDiv w:val="1"/>
      <w:marLeft w:val="0"/>
      <w:marRight w:val="0"/>
      <w:marTop w:val="0"/>
      <w:marBottom w:val="0"/>
      <w:divBdr>
        <w:top w:val="none" w:sz="0" w:space="0" w:color="auto"/>
        <w:left w:val="none" w:sz="0" w:space="0" w:color="auto"/>
        <w:bottom w:val="none" w:sz="0" w:space="0" w:color="auto"/>
        <w:right w:val="none" w:sz="0" w:space="0" w:color="auto"/>
      </w:divBdr>
    </w:div>
    <w:div w:id="1677069815">
      <w:bodyDiv w:val="1"/>
      <w:marLeft w:val="0"/>
      <w:marRight w:val="0"/>
      <w:marTop w:val="0"/>
      <w:marBottom w:val="0"/>
      <w:divBdr>
        <w:top w:val="none" w:sz="0" w:space="0" w:color="auto"/>
        <w:left w:val="none" w:sz="0" w:space="0" w:color="auto"/>
        <w:bottom w:val="none" w:sz="0" w:space="0" w:color="auto"/>
        <w:right w:val="none" w:sz="0" w:space="0" w:color="auto"/>
      </w:divBdr>
    </w:div>
    <w:div w:id="21436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hubmiur.pubblica.istruzione.it/web/istruzione/dg-personale-scolastico" TargetMode="External"/><Relationship Id="rId2" Type="http://schemas.openxmlformats.org/officeDocument/2006/relationships/hyperlink" Target="mailto:dgper.segreteria@istruzione.it" TargetMode="External"/><Relationship Id="rId1" Type="http://schemas.openxmlformats.org/officeDocument/2006/relationships/hyperlink" Target="mailto:dgpersonalescuola@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2283\Documents\Vari\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Template>
  <TotalTime>1</TotalTime>
  <Pages>2</Pages>
  <Words>382</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ModelloDOC</vt:lpstr>
    </vt:vector>
  </TitlesOfParts>
  <Company>Ministero Pubblica Istruzione</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ModelloDOC</dc:title>
  <dc:creator>Administrator</dc:creator>
  <cp:lastModifiedBy>USER</cp:lastModifiedBy>
  <cp:revision>2</cp:revision>
  <cp:lastPrinted>2021-01-18T09:14:00Z</cp:lastPrinted>
  <dcterms:created xsi:type="dcterms:W3CDTF">2021-07-09T13:37:00Z</dcterms:created>
  <dcterms:modified xsi:type="dcterms:W3CDTF">2021-07-09T13:37:00Z</dcterms:modified>
</cp:coreProperties>
</file>